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FC4101" w14:textId="77777777" w:rsidR="00A35F5D" w:rsidRDefault="00A35F5D"/>
    <w:p w14:paraId="3E56AB84" w14:textId="77777777" w:rsidR="00347B37" w:rsidRDefault="00347B37"/>
    <w:p w14:paraId="1DFEACDD" w14:textId="77777777" w:rsidR="00004929" w:rsidRDefault="00004929" w:rsidP="00AC583E">
      <w:pPr>
        <w:spacing w:line="240" w:lineRule="auto"/>
        <w:jc w:val="center"/>
        <w:rPr>
          <w:b/>
          <w:u w:val="single"/>
        </w:rPr>
      </w:pPr>
    </w:p>
    <w:p w14:paraId="4E3A5FD1" w14:textId="22BA5792" w:rsidR="00004929" w:rsidRDefault="00004929" w:rsidP="00AC583E">
      <w:pPr>
        <w:spacing w:line="240" w:lineRule="auto"/>
        <w:jc w:val="center"/>
        <w:rPr>
          <w:b/>
          <w:u w:val="single"/>
        </w:rPr>
      </w:pPr>
    </w:p>
    <w:p w14:paraId="61BE3309" w14:textId="58B8C68C" w:rsidR="004845A5" w:rsidRDefault="004845A5" w:rsidP="00AC583E">
      <w:pPr>
        <w:spacing w:line="240" w:lineRule="auto"/>
        <w:jc w:val="center"/>
        <w:rPr>
          <w:b/>
          <w:u w:val="single"/>
        </w:rPr>
      </w:pPr>
    </w:p>
    <w:p w14:paraId="307AC458" w14:textId="77777777" w:rsidR="00347B37" w:rsidRPr="006E2FCC" w:rsidRDefault="00347B37" w:rsidP="00A72DE3">
      <w:pPr>
        <w:spacing w:line="240" w:lineRule="auto"/>
        <w:jc w:val="center"/>
        <w:rPr>
          <w:b/>
          <w:u w:val="single"/>
        </w:rPr>
      </w:pPr>
      <w:r w:rsidRPr="006E2FCC">
        <w:rPr>
          <w:b/>
          <w:u w:val="single"/>
        </w:rPr>
        <w:t>Dighton Fire Department</w:t>
      </w:r>
    </w:p>
    <w:p w14:paraId="70CB41A0" w14:textId="77777777" w:rsidR="00347B37" w:rsidRPr="006E2FCC" w:rsidRDefault="00347B37" w:rsidP="00AC583E">
      <w:pPr>
        <w:spacing w:line="240" w:lineRule="auto"/>
        <w:jc w:val="center"/>
        <w:rPr>
          <w:b/>
          <w:u w:val="single"/>
        </w:rPr>
      </w:pPr>
      <w:r w:rsidRPr="006E2FCC">
        <w:rPr>
          <w:b/>
          <w:u w:val="single"/>
        </w:rPr>
        <w:t>Offic</w:t>
      </w:r>
      <w:r w:rsidR="00F05374">
        <w:rPr>
          <w:b/>
          <w:u w:val="single"/>
        </w:rPr>
        <w:t>ial Roster as of January 1, 2018</w:t>
      </w:r>
    </w:p>
    <w:p w14:paraId="40A19947" w14:textId="77777777" w:rsidR="00347B37" w:rsidRPr="006E2FCC" w:rsidRDefault="00F05374" w:rsidP="00AC583E">
      <w:pPr>
        <w:spacing w:line="240" w:lineRule="auto"/>
        <w:jc w:val="center"/>
      </w:pPr>
      <w:r>
        <w:t xml:space="preserve">Christopher J. Maguy, </w:t>
      </w:r>
      <w:r w:rsidR="00347B37" w:rsidRPr="006E2FCC">
        <w:t>Chief of the Fire Department</w:t>
      </w:r>
    </w:p>
    <w:p w14:paraId="1281FFE7" w14:textId="77777777" w:rsidR="00347B37" w:rsidRDefault="00347B37" w:rsidP="00AC583E">
      <w:pPr>
        <w:spacing w:line="240" w:lineRule="auto"/>
        <w:jc w:val="center"/>
      </w:pPr>
    </w:p>
    <w:p w14:paraId="204302DB" w14:textId="33928C65" w:rsidR="00251AAA" w:rsidRDefault="00251AAA" w:rsidP="00AC583E">
      <w:pPr>
        <w:spacing w:line="240" w:lineRule="auto"/>
      </w:pPr>
      <w:r>
        <w:t>Borges, Dylan +</w:t>
      </w:r>
      <w:r w:rsidRPr="00251AAA">
        <w:t xml:space="preserve"> </w:t>
      </w:r>
      <w:r>
        <w:tab/>
      </w:r>
      <w:r>
        <w:tab/>
      </w:r>
      <w:r>
        <w:tab/>
      </w:r>
      <w:r>
        <w:tab/>
      </w:r>
      <w:r>
        <w:tab/>
      </w:r>
      <w:r>
        <w:tab/>
      </w:r>
      <w:r>
        <w:tab/>
        <w:t>Medeiros, Thomas #</w:t>
      </w:r>
      <w:r w:rsidR="00CB37BA">
        <w:t>**</w:t>
      </w:r>
    </w:p>
    <w:p w14:paraId="45D15F67" w14:textId="0764A8DB" w:rsidR="00E72ACD" w:rsidRDefault="004E39D5" w:rsidP="00AC583E">
      <w:pPr>
        <w:spacing w:line="240" w:lineRule="auto"/>
      </w:pPr>
      <w:r>
        <w:t>Caron, Christopher +</w:t>
      </w:r>
      <w:r w:rsidR="00251AAA">
        <w:tab/>
      </w:r>
      <w:r w:rsidR="00251AAA">
        <w:tab/>
      </w:r>
      <w:r w:rsidR="00251AAA">
        <w:tab/>
      </w:r>
      <w:r w:rsidR="00251AAA">
        <w:tab/>
      </w:r>
      <w:r w:rsidR="00251AAA">
        <w:tab/>
      </w:r>
      <w:r w:rsidR="00251AAA">
        <w:tab/>
      </w:r>
      <w:r w:rsidR="002948A1">
        <w:t>Medeiros, Tyler +</w:t>
      </w:r>
      <w:r w:rsidR="00CB37BA">
        <w:t>***</w:t>
      </w:r>
    </w:p>
    <w:p w14:paraId="0C45D613" w14:textId="3BAE7C1A" w:rsidR="00E72ACD" w:rsidRDefault="00347B37" w:rsidP="00AC583E">
      <w:pPr>
        <w:spacing w:line="240" w:lineRule="auto"/>
      </w:pPr>
      <w:proofErr w:type="spellStart"/>
      <w:r>
        <w:t>Carr</w:t>
      </w:r>
      <w:proofErr w:type="spellEnd"/>
      <w:r>
        <w:t>, Matthew</w:t>
      </w:r>
      <w:r w:rsidR="004E39D5">
        <w:t xml:space="preserve"> +</w:t>
      </w:r>
      <w:r w:rsidR="00CB37BA">
        <w:t>***</w:t>
      </w:r>
      <w:r>
        <w:tab/>
      </w:r>
      <w:r w:rsidR="00E72ACD">
        <w:tab/>
      </w:r>
      <w:r w:rsidR="00E72ACD">
        <w:tab/>
      </w:r>
      <w:r w:rsidR="00E72ACD">
        <w:tab/>
      </w:r>
      <w:r w:rsidR="00E72ACD">
        <w:tab/>
      </w:r>
      <w:r w:rsidR="00E72ACD">
        <w:tab/>
      </w:r>
      <w:proofErr w:type="spellStart"/>
      <w:r w:rsidR="002948A1">
        <w:t>Nicolan</w:t>
      </w:r>
      <w:proofErr w:type="spellEnd"/>
      <w:r w:rsidR="002948A1">
        <w:t>, Tyler #</w:t>
      </w:r>
      <w:r w:rsidR="00CB37BA">
        <w:t>*</w:t>
      </w:r>
    </w:p>
    <w:p w14:paraId="6E3260B4" w14:textId="77777777" w:rsidR="00347B37" w:rsidRDefault="00E72ACD" w:rsidP="00AC583E">
      <w:pPr>
        <w:spacing w:line="240" w:lineRule="auto"/>
      </w:pPr>
      <w:r>
        <w:t>Clifford, Alex</w:t>
      </w:r>
      <w:r w:rsidR="004E39D5">
        <w:t xml:space="preserve"> +</w:t>
      </w:r>
      <w:r w:rsidR="00347B37">
        <w:tab/>
      </w:r>
      <w:r w:rsidR="00347B37">
        <w:tab/>
      </w:r>
      <w:r w:rsidR="00347B37">
        <w:tab/>
      </w:r>
      <w:r w:rsidR="00347B37">
        <w:tab/>
      </w:r>
      <w:r w:rsidR="00347B37">
        <w:tab/>
      </w:r>
      <w:r w:rsidR="00347B37">
        <w:tab/>
      </w:r>
      <w:r>
        <w:tab/>
      </w:r>
      <w:r w:rsidR="002948A1">
        <w:t>Pine Jr., Samuel +</w:t>
      </w:r>
    </w:p>
    <w:p w14:paraId="1DB4D660" w14:textId="06BE1C6F" w:rsidR="00E72ACD" w:rsidRDefault="00E72ACD" w:rsidP="00AC583E">
      <w:pPr>
        <w:spacing w:line="240" w:lineRule="auto"/>
      </w:pPr>
      <w:proofErr w:type="spellStart"/>
      <w:r>
        <w:t>Daigneault</w:t>
      </w:r>
      <w:proofErr w:type="spellEnd"/>
      <w:r>
        <w:t>, Justin</w:t>
      </w:r>
      <w:r w:rsidRPr="00E72ACD">
        <w:t xml:space="preserve"> </w:t>
      </w:r>
      <w:r w:rsidR="004E39D5">
        <w:t>+</w:t>
      </w:r>
      <w:r w:rsidR="00CB37BA">
        <w:t>***</w:t>
      </w:r>
      <w:r>
        <w:tab/>
      </w:r>
      <w:r>
        <w:tab/>
      </w:r>
      <w:r>
        <w:tab/>
      </w:r>
      <w:r>
        <w:tab/>
      </w:r>
      <w:r>
        <w:tab/>
      </w:r>
      <w:r>
        <w:tab/>
      </w:r>
      <w:r w:rsidR="002948A1">
        <w:t>Pontes, Steven (</w:t>
      </w:r>
      <w:r w:rsidR="003F67D9">
        <w:t>Deputy Chief</w:t>
      </w:r>
      <w:r w:rsidR="002948A1">
        <w:t>) +</w:t>
      </w:r>
    </w:p>
    <w:p w14:paraId="3D90D374" w14:textId="1FD136F4" w:rsidR="00347B37" w:rsidRDefault="00347B37" w:rsidP="00AC583E">
      <w:pPr>
        <w:spacing w:line="240" w:lineRule="auto"/>
      </w:pPr>
      <w:r>
        <w:t>Ferreira, Constance</w:t>
      </w:r>
      <w:r w:rsidR="004E39D5">
        <w:t xml:space="preserve"> *</w:t>
      </w:r>
      <w:r>
        <w:tab/>
      </w:r>
      <w:r>
        <w:tab/>
      </w:r>
      <w:r>
        <w:tab/>
      </w:r>
      <w:r>
        <w:tab/>
      </w:r>
      <w:r>
        <w:tab/>
      </w:r>
      <w:r>
        <w:tab/>
      </w:r>
      <w:r w:rsidR="002948A1">
        <w:t>Ready, Christopher (Lieutenant) #</w:t>
      </w:r>
      <w:r w:rsidR="00CB37BA">
        <w:t>**</w:t>
      </w:r>
    </w:p>
    <w:p w14:paraId="780CD3EA" w14:textId="3835F0A7" w:rsidR="00347B37" w:rsidRDefault="00347B37" w:rsidP="00AC583E">
      <w:pPr>
        <w:spacing w:line="240" w:lineRule="auto"/>
      </w:pPr>
      <w:r>
        <w:t>Gauthier, John</w:t>
      </w:r>
      <w:r w:rsidR="004E39D5">
        <w:t xml:space="preserve"> #</w:t>
      </w:r>
      <w:r w:rsidR="00CB37BA">
        <w:t>*</w:t>
      </w:r>
      <w:r>
        <w:tab/>
      </w:r>
      <w:r>
        <w:tab/>
      </w:r>
      <w:r>
        <w:tab/>
      </w:r>
      <w:r>
        <w:tab/>
      </w:r>
      <w:r>
        <w:tab/>
      </w:r>
      <w:r>
        <w:tab/>
      </w:r>
      <w:r w:rsidR="002948A1">
        <w:t>Santos, Jerry #</w:t>
      </w:r>
      <w:r w:rsidR="00CB37BA">
        <w:t>*</w:t>
      </w:r>
    </w:p>
    <w:p w14:paraId="1F2AC2DA" w14:textId="085E117C" w:rsidR="00347B37" w:rsidRDefault="00251AAA" w:rsidP="00AC583E">
      <w:pPr>
        <w:spacing w:line="240" w:lineRule="auto"/>
      </w:pPr>
      <w:r>
        <w:t>Gagnon, Eric #</w:t>
      </w:r>
      <w:r w:rsidR="00CB37BA">
        <w:t>*</w:t>
      </w:r>
      <w:r w:rsidR="00347B37">
        <w:tab/>
      </w:r>
      <w:r w:rsidR="00347B37">
        <w:tab/>
      </w:r>
      <w:r w:rsidR="00347B37">
        <w:tab/>
      </w:r>
      <w:r w:rsidR="00347B37">
        <w:tab/>
      </w:r>
      <w:r>
        <w:tab/>
      </w:r>
      <w:r>
        <w:tab/>
      </w:r>
      <w:r>
        <w:tab/>
        <w:t>Silva, Matthew #</w:t>
      </w:r>
      <w:r w:rsidR="00CB37BA">
        <w:t>*</w:t>
      </w:r>
    </w:p>
    <w:p w14:paraId="4681EF00" w14:textId="560406F3" w:rsidR="00251AAA" w:rsidRDefault="00251AAA" w:rsidP="00AC583E">
      <w:pPr>
        <w:spacing w:line="240" w:lineRule="auto"/>
      </w:pPr>
      <w:r>
        <w:t>Gagnon, Samantha +</w:t>
      </w:r>
      <w:r w:rsidR="00686991" w:rsidRPr="00686991">
        <w:t xml:space="preserve"> </w:t>
      </w:r>
      <w:r w:rsidR="00686991">
        <w:tab/>
      </w:r>
      <w:r w:rsidR="00686991">
        <w:tab/>
      </w:r>
      <w:r w:rsidR="00686991">
        <w:tab/>
      </w:r>
      <w:r w:rsidR="00686991">
        <w:tab/>
      </w:r>
      <w:r w:rsidR="00686991">
        <w:tab/>
      </w:r>
      <w:r w:rsidR="00686991">
        <w:tab/>
        <w:t>Silvia, David +</w:t>
      </w:r>
      <w:r w:rsidR="00CB37BA">
        <w:t>***</w:t>
      </w:r>
    </w:p>
    <w:p w14:paraId="01BAA99F" w14:textId="514DD21E" w:rsidR="00347B37" w:rsidRDefault="00347B37" w:rsidP="00AC583E">
      <w:pPr>
        <w:spacing w:line="240" w:lineRule="auto"/>
      </w:pPr>
      <w:r>
        <w:t>Greene, Alex</w:t>
      </w:r>
      <w:r w:rsidR="004E39D5">
        <w:t xml:space="preserve"> #</w:t>
      </w:r>
      <w:r w:rsidR="00CB37BA">
        <w:t>*</w:t>
      </w:r>
      <w:r>
        <w:tab/>
      </w:r>
      <w:r>
        <w:tab/>
      </w:r>
      <w:r>
        <w:tab/>
      </w:r>
      <w:r>
        <w:tab/>
      </w:r>
      <w:r>
        <w:tab/>
      </w:r>
      <w:r>
        <w:tab/>
      </w:r>
      <w:r>
        <w:tab/>
      </w:r>
      <w:proofErr w:type="spellStart"/>
      <w:r w:rsidR="00686991">
        <w:t>Smus</w:t>
      </w:r>
      <w:proofErr w:type="spellEnd"/>
      <w:r w:rsidR="00686991">
        <w:t>, Joseph +</w:t>
      </w:r>
    </w:p>
    <w:p w14:paraId="7109EB56" w14:textId="77777777" w:rsidR="00347B37" w:rsidRDefault="00347B37" w:rsidP="00AC583E">
      <w:pPr>
        <w:spacing w:line="240" w:lineRule="auto"/>
      </w:pPr>
      <w:r>
        <w:t>Hathaway, John</w:t>
      </w:r>
      <w:r>
        <w:tab/>
      </w:r>
      <w:r w:rsidR="004E39D5">
        <w:t xml:space="preserve"> +</w:t>
      </w:r>
      <w:r>
        <w:tab/>
      </w:r>
      <w:r>
        <w:tab/>
      </w:r>
      <w:r>
        <w:tab/>
      </w:r>
      <w:r>
        <w:tab/>
      </w:r>
      <w:r>
        <w:tab/>
      </w:r>
      <w:r>
        <w:tab/>
      </w:r>
      <w:proofErr w:type="spellStart"/>
      <w:r w:rsidR="00686991">
        <w:t>Smus</w:t>
      </w:r>
      <w:proofErr w:type="spellEnd"/>
      <w:r w:rsidR="00686991">
        <w:t>, Zachary +</w:t>
      </w:r>
    </w:p>
    <w:p w14:paraId="24963363" w14:textId="4B2171EA" w:rsidR="00347B37" w:rsidRDefault="00347B37" w:rsidP="00AC583E">
      <w:pPr>
        <w:spacing w:line="240" w:lineRule="auto"/>
      </w:pPr>
      <w:r>
        <w:t>Holt, Jonathan</w:t>
      </w:r>
      <w:r w:rsidR="004E39D5">
        <w:t xml:space="preserve"> </w:t>
      </w:r>
      <w:r w:rsidR="00CB37BA">
        <w:t>+***</w:t>
      </w:r>
      <w:r>
        <w:tab/>
      </w:r>
      <w:r>
        <w:tab/>
      </w:r>
      <w:r>
        <w:tab/>
      </w:r>
      <w:r>
        <w:tab/>
      </w:r>
      <w:r>
        <w:tab/>
      </w:r>
      <w:r>
        <w:tab/>
      </w:r>
      <w:r w:rsidR="00686991">
        <w:t>St. Laurent, Melissa ***</w:t>
      </w:r>
    </w:p>
    <w:p w14:paraId="313E3229" w14:textId="64BF29D1" w:rsidR="00E72ACD" w:rsidRDefault="00347B37" w:rsidP="00AC583E">
      <w:pPr>
        <w:spacing w:line="240" w:lineRule="auto"/>
      </w:pPr>
      <w:r>
        <w:t>Maguy, Christopher (</w:t>
      </w:r>
      <w:r w:rsidR="00833055">
        <w:t>Chief</w:t>
      </w:r>
      <w:r>
        <w:t>)</w:t>
      </w:r>
      <w:r w:rsidR="004E39D5">
        <w:t xml:space="preserve"> </w:t>
      </w:r>
      <w:r w:rsidR="00CB37BA">
        <w:t>#***</w:t>
      </w:r>
      <w:r>
        <w:tab/>
      </w:r>
      <w:r>
        <w:tab/>
      </w:r>
      <w:r>
        <w:tab/>
      </w:r>
      <w:r>
        <w:tab/>
      </w:r>
      <w:proofErr w:type="spellStart"/>
      <w:r w:rsidR="00686991">
        <w:t>Strese</w:t>
      </w:r>
      <w:proofErr w:type="spellEnd"/>
      <w:r w:rsidR="00686991">
        <w:t>, Zachary +</w:t>
      </w:r>
    </w:p>
    <w:p w14:paraId="3A171687" w14:textId="261A4593" w:rsidR="00686991" w:rsidRDefault="003F67D9" w:rsidP="00686991">
      <w:pPr>
        <w:spacing w:line="240" w:lineRule="auto"/>
      </w:pPr>
      <w:r>
        <w:t>Medeiros, Kyle +</w:t>
      </w:r>
      <w:r w:rsidR="00E72ACD">
        <w:tab/>
      </w:r>
      <w:r w:rsidR="00E72ACD">
        <w:tab/>
      </w:r>
      <w:r w:rsidR="00E72ACD">
        <w:tab/>
      </w:r>
      <w:r>
        <w:tab/>
      </w:r>
      <w:r>
        <w:tab/>
      </w:r>
      <w:r>
        <w:tab/>
      </w:r>
      <w:r w:rsidR="00686991">
        <w:t>Urban, Shawn +</w:t>
      </w:r>
      <w:r w:rsidR="00CB37BA">
        <w:t>***</w:t>
      </w:r>
    </w:p>
    <w:p w14:paraId="22C80566" w14:textId="791E0EF2" w:rsidR="00686991" w:rsidRDefault="00251AAA" w:rsidP="00686991">
      <w:pPr>
        <w:spacing w:line="240" w:lineRule="auto"/>
      </w:pPr>
      <w:r>
        <w:tab/>
      </w:r>
      <w:r>
        <w:tab/>
      </w:r>
      <w:r>
        <w:tab/>
      </w:r>
      <w:r>
        <w:tab/>
      </w:r>
      <w:r>
        <w:tab/>
      </w:r>
      <w:r>
        <w:tab/>
      </w:r>
      <w:r w:rsidR="003F67D9">
        <w:tab/>
      </w:r>
      <w:r w:rsidR="003F67D9">
        <w:tab/>
      </w:r>
      <w:r w:rsidR="00686991">
        <w:t>White Jr., Joseph #</w:t>
      </w:r>
      <w:r w:rsidR="00CB37BA">
        <w:t>**</w:t>
      </w:r>
    </w:p>
    <w:p w14:paraId="6E83D10D" w14:textId="77777777" w:rsidR="00E72ACD" w:rsidRDefault="00E72ACD" w:rsidP="00251AAA">
      <w:pPr>
        <w:spacing w:line="240" w:lineRule="auto"/>
      </w:pPr>
    </w:p>
    <w:p w14:paraId="51F7C600" w14:textId="77777777" w:rsidR="00347B37" w:rsidRDefault="00347B37" w:rsidP="00AC583E">
      <w:pPr>
        <w:spacing w:line="240" w:lineRule="auto"/>
      </w:pPr>
      <w:r>
        <w:tab/>
      </w:r>
      <w:r>
        <w:tab/>
      </w:r>
      <w:r>
        <w:tab/>
      </w:r>
      <w:r>
        <w:tab/>
      </w:r>
      <w:r>
        <w:tab/>
      </w:r>
      <w:r>
        <w:tab/>
      </w:r>
    </w:p>
    <w:p w14:paraId="722876C3" w14:textId="77777777" w:rsidR="00CB37BA" w:rsidRDefault="00347B37" w:rsidP="00CB37BA">
      <w:pPr>
        <w:spacing w:line="240" w:lineRule="auto"/>
        <w:ind w:left="720" w:firstLine="720"/>
      </w:pPr>
      <w:r>
        <w:t>#</w:t>
      </w:r>
      <w:r w:rsidR="00E72ACD">
        <w:t xml:space="preserve"> </w:t>
      </w:r>
      <w:r>
        <w:t>Full Time Firefighter</w:t>
      </w:r>
      <w:r w:rsidR="00CB37BA">
        <w:tab/>
      </w:r>
      <w:r w:rsidR="00CB37BA">
        <w:tab/>
      </w:r>
      <w:r w:rsidR="005E0370">
        <w:tab/>
        <w:t xml:space="preserve">+ </w:t>
      </w:r>
      <w:r w:rsidR="004441FF">
        <w:t xml:space="preserve">Call Firefighter </w:t>
      </w:r>
    </w:p>
    <w:p w14:paraId="00D3B4B8" w14:textId="0F80A82A" w:rsidR="002D133E" w:rsidRDefault="00E72ACD" w:rsidP="00CB37BA">
      <w:pPr>
        <w:spacing w:line="240" w:lineRule="auto"/>
        <w:ind w:left="720" w:firstLine="720"/>
      </w:pPr>
      <w:r>
        <w:t>*</w:t>
      </w:r>
      <w:r w:rsidR="005E0370">
        <w:t xml:space="preserve"> </w:t>
      </w:r>
      <w:r w:rsidR="00347B37">
        <w:t>Paramedic</w:t>
      </w:r>
      <w:r w:rsidR="005E0370">
        <w:tab/>
      </w:r>
      <w:r w:rsidR="005E0370">
        <w:tab/>
      </w:r>
      <w:r w:rsidR="00CB37BA">
        <w:tab/>
      </w:r>
      <w:r w:rsidR="00CB37BA">
        <w:tab/>
      </w:r>
      <w:r w:rsidR="00347B37">
        <w:t xml:space="preserve">** </w:t>
      </w:r>
      <w:r>
        <w:t>AEMT</w:t>
      </w:r>
      <w:r w:rsidR="004441FF">
        <w:tab/>
      </w:r>
      <w:r w:rsidR="004441FF">
        <w:tab/>
      </w:r>
      <w:r w:rsidR="004441FF">
        <w:tab/>
      </w:r>
    </w:p>
    <w:p w14:paraId="54C8B928" w14:textId="14252DA9" w:rsidR="00E72ACD" w:rsidRDefault="00E72ACD" w:rsidP="002D133E">
      <w:pPr>
        <w:spacing w:line="240" w:lineRule="auto"/>
        <w:ind w:left="720" w:firstLine="720"/>
      </w:pPr>
      <w:r>
        <w:t>***</w:t>
      </w:r>
      <w:r w:rsidR="00CB37BA">
        <w:t xml:space="preserve"> </w:t>
      </w:r>
      <w:r>
        <w:t>EMT-B</w:t>
      </w:r>
    </w:p>
    <w:p w14:paraId="337403DB" w14:textId="77777777" w:rsidR="00292544" w:rsidRDefault="00292544" w:rsidP="005E0370">
      <w:pPr>
        <w:ind w:left="720"/>
      </w:pPr>
    </w:p>
    <w:p w14:paraId="04C4C313" w14:textId="77777777" w:rsidR="00292544" w:rsidRDefault="00292544" w:rsidP="00292544">
      <w:pPr>
        <w:ind w:left="720"/>
        <w:jc w:val="center"/>
      </w:pPr>
    </w:p>
    <w:p w14:paraId="0B7C7391" w14:textId="77777777" w:rsidR="00004929" w:rsidRDefault="00004929" w:rsidP="00292544">
      <w:pPr>
        <w:ind w:left="720"/>
        <w:jc w:val="center"/>
      </w:pPr>
    </w:p>
    <w:p w14:paraId="406A35FA" w14:textId="77777777" w:rsidR="00292544" w:rsidRDefault="00292544" w:rsidP="00292544">
      <w:pPr>
        <w:ind w:left="720"/>
        <w:jc w:val="center"/>
      </w:pPr>
    </w:p>
    <w:p w14:paraId="45A5896B" w14:textId="0803007A" w:rsidR="00004929" w:rsidRDefault="00004929" w:rsidP="00004929">
      <w:pPr>
        <w:ind w:left="720" w:firstLine="720"/>
        <w:jc w:val="center"/>
        <w:rPr>
          <w:b/>
          <w:u w:val="single"/>
        </w:rPr>
      </w:pPr>
    </w:p>
    <w:p w14:paraId="7635EAA2" w14:textId="0D775066" w:rsidR="004845A5" w:rsidRDefault="004845A5" w:rsidP="00004929">
      <w:pPr>
        <w:ind w:left="720" w:firstLine="720"/>
        <w:jc w:val="center"/>
        <w:rPr>
          <w:b/>
          <w:u w:val="single"/>
        </w:rPr>
      </w:pPr>
    </w:p>
    <w:p w14:paraId="35542329" w14:textId="77D5A805" w:rsidR="004845A5" w:rsidRDefault="004845A5" w:rsidP="00004929">
      <w:pPr>
        <w:ind w:left="720" w:firstLine="720"/>
        <w:jc w:val="center"/>
        <w:rPr>
          <w:b/>
          <w:u w:val="single"/>
        </w:rPr>
      </w:pPr>
    </w:p>
    <w:p w14:paraId="7A95A04A" w14:textId="77777777" w:rsidR="00292544" w:rsidRPr="006E2FCC" w:rsidRDefault="00F05374" w:rsidP="00A72DE3">
      <w:pPr>
        <w:jc w:val="center"/>
        <w:rPr>
          <w:b/>
          <w:u w:val="single"/>
        </w:rPr>
      </w:pPr>
      <w:r>
        <w:rPr>
          <w:b/>
          <w:u w:val="single"/>
        </w:rPr>
        <w:t>Permits for Year Ending 2017</w:t>
      </w:r>
    </w:p>
    <w:p w14:paraId="59332F97" w14:textId="6956536D" w:rsidR="00942C38" w:rsidRDefault="00292544" w:rsidP="00942C38">
      <w:pPr>
        <w:spacing w:line="240" w:lineRule="auto"/>
        <w:ind w:left="720"/>
      </w:pPr>
      <w:r>
        <w:t>Above Ground Storage</w:t>
      </w:r>
      <w:r>
        <w:tab/>
      </w:r>
      <w:r>
        <w:tab/>
      </w:r>
      <w:r>
        <w:tab/>
      </w:r>
      <w:r w:rsidR="00272E6F">
        <w:tab/>
      </w:r>
      <w:r w:rsidR="00DE3D71">
        <w:t xml:space="preserve">    </w:t>
      </w:r>
      <w:r w:rsidR="00942C38">
        <w:t>3</w:t>
      </w:r>
    </w:p>
    <w:p w14:paraId="1BB5A5AD" w14:textId="7CB26EBB" w:rsidR="00292544" w:rsidRDefault="00292544" w:rsidP="00292544">
      <w:pPr>
        <w:spacing w:line="240" w:lineRule="auto"/>
        <w:ind w:left="720"/>
      </w:pPr>
      <w:r>
        <w:t>Alarm System Install (new)</w:t>
      </w:r>
      <w:r>
        <w:tab/>
      </w:r>
      <w:r>
        <w:tab/>
      </w:r>
      <w:r w:rsidR="00272E6F">
        <w:tab/>
      </w:r>
      <w:r w:rsidR="00DE3D71">
        <w:t xml:space="preserve">    </w:t>
      </w:r>
      <w:r w:rsidR="00942C38">
        <w:t>1</w:t>
      </w:r>
    </w:p>
    <w:p w14:paraId="22A18DF4" w14:textId="5896EDBE" w:rsidR="0031363D" w:rsidRDefault="0031363D" w:rsidP="00292544">
      <w:pPr>
        <w:spacing w:line="240" w:lineRule="auto"/>
        <w:ind w:left="720"/>
      </w:pPr>
      <w:r>
        <w:t>Blasting</w:t>
      </w:r>
      <w:r>
        <w:tab/>
      </w:r>
      <w:r>
        <w:tab/>
      </w:r>
      <w:r>
        <w:tab/>
      </w:r>
      <w:r>
        <w:tab/>
      </w:r>
      <w:r>
        <w:tab/>
      </w:r>
      <w:r>
        <w:tab/>
      </w:r>
      <w:r w:rsidR="00DE3D71">
        <w:t xml:space="preserve">    </w:t>
      </w:r>
      <w:r>
        <w:t>1</w:t>
      </w:r>
    </w:p>
    <w:p w14:paraId="2ACF94A5" w14:textId="77777777" w:rsidR="00292544" w:rsidRDefault="00292544" w:rsidP="00292544">
      <w:pPr>
        <w:spacing w:line="240" w:lineRule="auto"/>
        <w:ind w:left="720"/>
      </w:pPr>
      <w:r>
        <w:t>Burning Permits</w:t>
      </w:r>
      <w:r>
        <w:tab/>
      </w:r>
      <w:r>
        <w:tab/>
      </w:r>
      <w:r>
        <w:tab/>
      </w:r>
      <w:r>
        <w:tab/>
      </w:r>
      <w:r w:rsidR="00272E6F">
        <w:tab/>
      </w:r>
      <w:r w:rsidR="00942C38">
        <w:t>278</w:t>
      </w:r>
    </w:p>
    <w:p w14:paraId="788650F5" w14:textId="39392050" w:rsidR="00292544" w:rsidRDefault="00292544" w:rsidP="00292544">
      <w:pPr>
        <w:spacing w:line="240" w:lineRule="auto"/>
        <w:ind w:left="720"/>
      </w:pPr>
      <w:r>
        <w:t>Cutting and Welding</w:t>
      </w:r>
      <w:r>
        <w:tab/>
      </w:r>
      <w:r>
        <w:tab/>
      </w:r>
      <w:r>
        <w:tab/>
      </w:r>
      <w:r w:rsidR="00272E6F">
        <w:tab/>
      </w:r>
      <w:r w:rsidR="00DE3D71">
        <w:t xml:space="preserve">    </w:t>
      </w:r>
      <w:r w:rsidR="00942C38">
        <w:t>4</w:t>
      </w:r>
    </w:p>
    <w:p w14:paraId="53DCD119" w14:textId="5146B1CD" w:rsidR="00292544" w:rsidRDefault="00292544" w:rsidP="00292544">
      <w:pPr>
        <w:spacing w:line="240" w:lineRule="auto"/>
        <w:ind w:left="720"/>
      </w:pPr>
      <w:r>
        <w:t>Fire Protection Commercial</w:t>
      </w:r>
      <w:r>
        <w:tab/>
      </w:r>
      <w:r>
        <w:tab/>
      </w:r>
      <w:r w:rsidR="00272E6F">
        <w:tab/>
      </w:r>
      <w:r w:rsidR="00DE3D71">
        <w:t xml:space="preserve">    </w:t>
      </w:r>
      <w:r w:rsidR="00942C38">
        <w:t>7</w:t>
      </w:r>
    </w:p>
    <w:p w14:paraId="594E7CEE" w14:textId="27502D36" w:rsidR="00292544" w:rsidRDefault="00292544" w:rsidP="00292544">
      <w:pPr>
        <w:spacing w:line="240" w:lineRule="auto"/>
        <w:ind w:left="720"/>
      </w:pPr>
      <w:r>
        <w:t>Fire Warning Systems</w:t>
      </w:r>
      <w:r>
        <w:tab/>
      </w:r>
      <w:r>
        <w:tab/>
      </w:r>
      <w:r>
        <w:tab/>
      </w:r>
      <w:r w:rsidR="00272E6F">
        <w:tab/>
      </w:r>
      <w:r w:rsidR="00DE3D71">
        <w:t xml:space="preserve">    </w:t>
      </w:r>
      <w:r w:rsidR="00942C38">
        <w:t>3</w:t>
      </w:r>
    </w:p>
    <w:p w14:paraId="331B8FED" w14:textId="57F48B27" w:rsidR="00292544" w:rsidRDefault="00292544" w:rsidP="00292544">
      <w:pPr>
        <w:spacing w:line="240" w:lineRule="auto"/>
        <w:ind w:left="720"/>
      </w:pPr>
      <w:r>
        <w:t xml:space="preserve">Fire Protection </w:t>
      </w:r>
      <w:r w:rsidR="00341878">
        <w:t>Commercial Sprinkler</w:t>
      </w:r>
      <w:r w:rsidR="00341878">
        <w:tab/>
      </w:r>
      <w:r w:rsidR="00341878">
        <w:tab/>
      </w:r>
      <w:r w:rsidR="00DE3D71">
        <w:t xml:space="preserve">    </w:t>
      </w:r>
      <w:r w:rsidR="00341878">
        <w:t>1</w:t>
      </w:r>
      <w:r>
        <w:tab/>
      </w:r>
      <w:r>
        <w:tab/>
      </w:r>
      <w:r w:rsidR="00272E6F">
        <w:tab/>
      </w:r>
    </w:p>
    <w:p w14:paraId="436D4C4B" w14:textId="47B6BD54" w:rsidR="00292544" w:rsidRDefault="00292544" w:rsidP="00292544">
      <w:pPr>
        <w:spacing w:line="240" w:lineRule="auto"/>
        <w:ind w:left="720"/>
      </w:pPr>
      <w:r>
        <w:t>Fuel Transfer Tanks</w:t>
      </w:r>
      <w:r>
        <w:tab/>
      </w:r>
      <w:r>
        <w:tab/>
      </w:r>
      <w:r>
        <w:tab/>
      </w:r>
      <w:r w:rsidR="00272E6F">
        <w:tab/>
      </w:r>
      <w:r w:rsidR="00DE3D71">
        <w:t xml:space="preserve">    </w:t>
      </w:r>
      <w:r w:rsidR="00942C38">
        <w:t>1</w:t>
      </w:r>
    </w:p>
    <w:p w14:paraId="5314A0E0" w14:textId="0323F028" w:rsidR="0031363D" w:rsidRDefault="0031363D" w:rsidP="00292544">
      <w:pPr>
        <w:spacing w:line="240" w:lineRule="auto"/>
        <w:ind w:left="720"/>
      </w:pPr>
      <w:r>
        <w:t>Fireworks/Pyrotechnic Display</w:t>
      </w:r>
      <w:r>
        <w:tab/>
      </w:r>
      <w:r>
        <w:tab/>
      </w:r>
      <w:r>
        <w:tab/>
      </w:r>
      <w:r w:rsidR="00DE3D71">
        <w:t xml:space="preserve">    </w:t>
      </w:r>
      <w:r>
        <w:t>1</w:t>
      </w:r>
    </w:p>
    <w:p w14:paraId="596CA417" w14:textId="178BC911" w:rsidR="00341878" w:rsidRDefault="00341878" w:rsidP="00292544">
      <w:pPr>
        <w:spacing w:line="240" w:lineRule="auto"/>
        <w:ind w:left="720"/>
      </w:pPr>
      <w:r>
        <w:t>General Permits</w:t>
      </w:r>
      <w:r>
        <w:tab/>
      </w:r>
      <w:r>
        <w:tab/>
      </w:r>
      <w:r>
        <w:tab/>
      </w:r>
      <w:r>
        <w:tab/>
      </w:r>
      <w:r w:rsidR="00DE3D71">
        <w:t xml:space="preserve">    </w:t>
      </w:r>
      <w:r>
        <w:t>4</w:t>
      </w:r>
    </w:p>
    <w:p w14:paraId="37DFE3B8" w14:textId="71D5C8DA" w:rsidR="00292544" w:rsidRDefault="00292544" w:rsidP="00292544">
      <w:pPr>
        <w:spacing w:line="240" w:lineRule="auto"/>
        <w:ind w:left="720"/>
      </w:pPr>
      <w:r>
        <w:t>Propane Storage</w:t>
      </w:r>
      <w:r>
        <w:tab/>
      </w:r>
      <w:r>
        <w:tab/>
      </w:r>
      <w:r>
        <w:tab/>
      </w:r>
      <w:proofErr w:type="gramStart"/>
      <w:r w:rsidR="00272E6F">
        <w:tab/>
      </w:r>
      <w:r w:rsidR="00DE3D71">
        <w:t xml:space="preserve">  </w:t>
      </w:r>
      <w:r w:rsidR="00942C38">
        <w:t>55</w:t>
      </w:r>
      <w:proofErr w:type="gramEnd"/>
    </w:p>
    <w:p w14:paraId="232FC9C2" w14:textId="69260F4E" w:rsidR="00292544" w:rsidRDefault="00292544" w:rsidP="00292544">
      <w:pPr>
        <w:spacing w:line="240" w:lineRule="auto"/>
        <w:ind w:left="720"/>
      </w:pPr>
      <w:r>
        <w:t>Oil Burner &amp; Tank Install</w:t>
      </w:r>
      <w:r>
        <w:tab/>
      </w:r>
      <w:r>
        <w:tab/>
      </w:r>
      <w:r w:rsidR="00272E6F">
        <w:tab/>
      </w:r>
      <w:r w:rsidR="00DE3D71">
        <w:t xml:space="preserve">    </w:t>
      </w:r>
      <w:r w:rsidR="00942C38">
        <w:t>6</w:t>
      </w:r>
    </w:p>
    <w:p w14:paraId="7B5BEEFD" w14:textId="0E84EAD4" w:rsidR="00292544" w:rsidRDefault="00292544" w:rsidP="00292544">
      <w:pPr>
        <w:spacing w:line="240" w:lineRule="auto"/>
        <w:ind w:left="720"/>
      </w:pPr>
      <w:r>
        <w:t>Oil Burner Replacement</w:t>
      </w:r>
      <w:r>
        <w:tab/>
      </w:r>
      <w:r>
        <w:tab/>
      </w:r>
      <w:r>
        <w:tab/>
      </w:r>
      <w:r w:rsidR="00942C38">
        <w:tab/>
      </w:r>
      <w:r w:rsidR="00DE3D71">
        <w:t xml:space="preserve">    </w:t>
      </w:r>
      <w:r w:rsidR="00942C38">
        <w:t>6</w:t>
      </w:r>
    </w:p>
    <w:p w14:paraId="10EC661C" w14:textId="73BDC679" w:rsidR="00292544" w:rsidRDefault="00292544" w:rsidP="00292544">
      <w:pPr>
        <w:spacing w:line="240" w:lineRule="auto"/>
        <w:ind w:left="720"/>
      </w:pPr>
      <w:r>
        <w:t>Oil Tank Replacement</w:t>
      </w:r>
      <w:r>
        <w:tab/>
      </w:r>
      <w:r>
        <w:tab/>
      </w:r>
      <w:r>
        <w:tab/>
      </w:r>
      <w:r w:rsidR="00272E6F">
        <w:tab/>
      </w:r>
      <w:r w:rsidR="00DE3D71">
        <w:t xml:space="preserve">    </w:t>
      </w:r>
      <w:r w:rsidR="00942C38">
        <w:t>7</w:t>
      </w:r>
    </w:p>
    <w:p w14:paraId="5815FFEF" w14:textId="6416F462" w:rsidR="0031363D" w:rsidRDefault="0031363D" w:rsidP="00292544">
      <w:pPr>
        <w:spacing w:line="240" w:lineRule="auto"/>
        <w:ind w:left="720"/>
      </w:pPr>
      <w:r>
        <w:t>System Repairs</w:t>
      </w:r>
      <w:r>
        <w:tab/>
      </w:r>
      <w:r>
        <w:tab/>
      </w:r>
      <w:r>
        <w:tab/>
      </w:r>
      <w:r>
        <w:tab/>
      </w:r>
      <w:r>
        <w:tab/>
      </w:r>
      <w:r w:rsidR="00DE3D71">
        <w:t xml:space="preserve">    </w:t>
      </w:r>
      <w:r>
        <w:t>1</w:t>
      </w:r>
    </w:p>
    <w:p w14:paraId="5F0863C4" w14:textId="42C92E95" w:rsidR="0031363D" w:rsidRDefault="0031363D" w:rsidP="00292544">
      <w:pPr>
        <w:spacing w:line="240" w:lineRule="auto"/>
        <w:ind w:left="720"/>
      </w:pPr>
      <w:r>
        <w:t>Transfer Tank Exemption</w:t>
      </w:r>
      <w:r>
        <w:tab/>
      </w:r>
      <w:r>
        <w:tab/>
      </w:r>
      <w:r>
        <w:tab/>
      </w:r>
      <w:r w:rsidR="00DE3D71">
        <w:t xml:space="preserve">    </w:t>
      </w:r>
      <w:r>
        <w:t>1</w:t>
      </w:r>
    </w:p>
    <w:p w14:paraId="5FE83E47" w14:textId="29C536E7" w:rsidR="00292544" w:rsidRDefault="00292544" w:rsidP="00292544">
      <w:pPr>
        <w:spacing w:line="240" w:lineRule="auto"/>
        <w:ind w:left="720"/>
      </w:pPr>
      <w:r>
        <w:t>Underground Storage</w:t>
      </w:r>
      <w:r>
        <w:tab/>
      </w:r>
      <w:r>
        <w:tab/>
      </w:r>
      <w:r>
        <w:tab/>
      </w:r>
      <w:r w:rsidR="00272E6F">
        <w:tab/>
      </w:r>
      <w:r w:rsidR="00DE3D71">
        <w:t xml:space="preserve">    </w:t>
      </w:r>
      <w:r w:rsidR="00942C38">
        <w:t>5</w:t>
      </w:r>
    </w:p>
    <w:p w14:paraId="6BAA0F18" w14:textId="0D0E1ED4" w:rsidR="00292544" w:rsidRDefault="00292544" w:rsidP="00292544">
      <w:pPr>
        <w:spacing w:line="240" w:lineRule="auto"/>
        <w:ind w:left="720"/>
      </w:pPr>
      <w:r>
        <w:t>Underground Tank Removed</w:t>
      </w:r>
      <w:r>
        <w:tab/>
      </w:r>
      <w:r>
        <w:tab/>
      </w:r>
      <w:r w:rsidR="00272E6F">
        <w:tab/>
      </w:r>
      <w:r w:rsidR="00DE3D71">
        <w:t xml:space="preserve">    </w:t>
      </w:r>
      <w:r w:rsidR="00942C38">
        <w:t>2</w:t>
      </w:r>
    </w:p>
    <w:p w14:paraId="7611FBBC" w14:textId="62284AEC" w:rsidR="00292544" w:rsidRPr="00341878" w:rsidRDefault="00292544" w:rsidP="00292544">
      <w:pPr>
        <w:spacing w:line="240" w:lineRule="auto"/>
        <w:ind w:left="720"/>
        <w:rPr>
          <w:u w:val="single"/>
        </w:rPr>
      </w:pPr>
      <w:r>
        <w:t>Waste Oil Storage</w:t>
      </w:r>
      <w:r>
        <w:tab/>
      </w:r>
      <w:r>
        <w:tab/>
      </w:r>
      <w:r>
        <w:tab/>
      </w:r>
      <w:r w:rsidR="00272E6F">
        <w:tab/>
      </w:r>
      <w:r w:rsidR="00DE3D71">
        <w:t>__</w:t>
      </w:r>
      <w:r w:rsidR="00942C38" w:rsidRPr="00341878">
        <w:rPr>
          <w:u w:val="single"/>
        </w:rPr>
        <w:t>2</w:t>
      </w:r>
    </w:p>
    <w:p w14:paraId="2AF34A6B" w14:textId="77777777" w:rsidR="000C5FCD" w:rsidRPr="00141C61" w:rsidRDefault="00F05374" w:rsidP="00141C61">
      <w:pPr>
        <w:spacing w:line="240" w:lineRule="auto"/>
        <w:ind w:left="2880" w:firstLine="720"/>
        <w:rPr>
          <w:b/>
        </w:rPr>
      </w:pPr>
      <w:r>
        <w:rPr>
          <w:b/>
        </w:rPr>
        <w:t>Total Permits:</w:t>
      </w:r>
      <w:r>
        <w:rPr>
          <w:b/>
        </w:rPr>
        <w:tab/>
      </w:r>
      <w:r w:rsidR="00D248B6">
        <w:rPr>
          <w:b/>
        </w:rPr>
        <w:t>38</w:t>
      </w:r>
      <w:r w:rsidR="0031363D">
        <w:rPr>
          <w:b/>
        </w:rPr>
        <w:t>9</w:t>
      </w:r>
    </w:p>
    <w:p w14:paraId="527AACBB" w14:textId="77777777" w:rsidR="00292544" w:rsidRDefault="00292544" w:rsidP="00292544">
      <w:pPr>
        <w:spacing w:line="240" w:lineRule="auto"/>
        <w:ind w:left="720"/>
      </w:pPr>
    </w:p>
    <w:p w14:paraId="4741752C" w14:textId="77777777" w:rsidR="0031363D" w:rsidRDefault="0031363D" w:rsidP="00292544">
      <w:pPr>
        <w:spacing w:line="240" w:lineRule="auto"/>
        <w:ind w:left="720"/>
        <w:jc w:val="center"/>
        <w:rPr>
          <w:b/>
          <w:u w:val="single"/>
        </w:rPr>
      </w:pPr>
    </w:p>
    <w:p w14:paraId="353900C3" w14:textId="77777777" w:rsidR="0031363D" w:rsidRDefault="0031363D" w:rsidP="00292544">
      <w:pPr>
        <w:spacing w:line="240" w:lineRule="auto"/>
        <w:ind w:left="720"/>
        <w:jc w:val="center"/>
        <w:rPr>
          <w:b/>
          <w:u w:val="single"/>
        </w:rPr>
      </w:pPr>
    </w:p>
    <w:p w14:paraId="4B5A176F" w14:textId="77777777" w:rsidR="00D42E60" w:rsidRDefault="00D42E60" w:rsidP="00292544">
      <w:pPr>
        <w:spacing w:line="240" w:lineRule="auto"/>
        <w:ind w:left="720"/>
        <w:jc w:val="center"/>
        <w:rPr>
          <w:b/>
          <w:u w:val="single"/>
        </w:rPr>
      </w:pPr>
    </w:p>
    <w:p w14:paraId="5A41EC97" w14:textId="77777777" w:rsidR="00D42E60" w:rsidRDefault="00D42E60" w:rsidP="00292544">
      <w:pPr>
        <w:spacing w:line="240" w:lineRule="auto"/>
        <w:ind w:left="720"/>
        <w:jc w:val="center"/>
        <w:rPr>
          <w:b/>
          <w:u w:val="single"/>
        </w:rPr>
      </w:pPr>
    </w:p>
    <w:p w14:paraId="5C60CB94" w14:textId="6FC7A8F6" w:rsidR="00292544" w:rsidRPr="006E2FCC" w:rsidRDefault="00F05374" w:rsidP="00A72DE3">
      <w:pPr>
        <w:spacing w:line="240" w:lineRule="auto"/>
        <w:jc w:val="center"/>
        <w:rPr>
          <w:b/>
          <w:u w:val="single"/>
        </w:rPr>
      </w:pPr>
      <w:r>
        <w:rPr>
          <w:b/>
          <w:u w:val="single"/>
        </w:rPr>
        <w:t>Inspections for Year Ending 2017</w:t>
      </w:r>
    </w:p>
    <w:p w14:paraId="086ED96A" w14:textId="77777777" w:rsidR="00292544" w:rsidRDefault="00292544" w:rsidP="00292544">
      <w:pPr>
        <w:spacing w:line="240" w:lineRule="auto"/>
        <w:ind w:left="720"/>
      </w:pPr>
      <w:r>
        <w:t>Smoke/CO Detector Inspections</w:t>
      </w:r>
      <w:r>
        <w:tab/>
      </w:r>
      <w:r>
        <w:tab/>
      </w:r>
      <w:r w:rsidR="00272E6F">
        <w:tab/>
      </w:r>
      <w:r w:rsidR="00942C38">
        <w:t>155</w:t>
      </w:r>
    </w:p>
    <w:p w14:paraId="1F977986" w14:textId="29A9EEAA" w:rsidR="00292544" w:rsidRPr="00341878" w:rsidRDefault="00AC583E" w:rsidP="00292544">
      <w:pPr>
        <w:spacing w:line="240" w:lineRule="auto"/>
        <w:ind w:left="720"/>
        <w:rPr>
          <w:u w:val="single"/>
        </w:rPr>
      </w:pPr>
      <w:r>
        <w:t>Oil Tank Truck Inspections</w:t>
      </w:r>
      <w:r>
        <w:tab/>
      </w:r>
      <w:r>
        <w:tab/>
      </w:r>
      <w:r w:rsidR="00272E6F">
        <w:tab/>
      </w:r>
      <w:r w:rsidR="00DE3D71">
        <w:t>__</w:t>
      </w:r>
      <w:r w:rsidR="00942C38" w:rsidRPr="00341878">
        <w:rPr>
          <w:u w:val="single"/>
        </w:rPr>
        <w:t>7</w:t>
      </w:r>
    </w:p>
    <w:p w14:paraId="111DBE22" w14:textId="77777777" w:rsidR="000C5FCD" w:rsidRPr="00141C61" w:rsidRDefault="000C5FCD" w:rsidP="000C5FCD">
      <w:pPr>
        <w:spacing w:line="240" w:lineRule="auto"/>
        <w:ind w:left="2160"/>
        <w:rPr>
          <w:b/>
        </w:rPr>
      </w:pPr>
      <w:r>
        <w:t xml:space="preserve">       </w:t>
      </w:r>
      <w:r w:rsidR="00272E6F">
        <w:tab/>
      </w:r>
      <w:r w:rsidR="00F05374">
        <w:rPr>
          <w:b/>
        </w:rPr>
        <w:t>Total Inspections:</w:t>
      </w:r>
      <w:r w:rsidR="00F05374">
        <w:rPr>
          <w:b/>
        </w:rPr>
        <w:tab/>
      </w:r>
      <w:r w:rsidR="00D248B6">
        <w:rPr>
          <w:b/>
        </w:rPr>
        <w:t>162</w:t>
      </w:r>
    </w:p>
    <w:p w14:paraId="3D13D786" w14:textId="77777777" w:rsidR="0031363D" w:rsidRDefault="006E2FCC" w:rsidP="0031363D">
      <w:pPr>
        <w:spacing w:line="240" w:lineRule="auto"/>
        <w:ind w:left="720"/>
      </w:pPr>
      <w:r>
        <w:tab/>
      </w:r>
    </w:p>
    <w:p w14:paraId="3D3FF9DC" w14:textId="77777777" w:rsidR="006E2FCC" w:rsidRPr="0031363D" w:rsidRDefault="006E2FCC" w:rsidP="0031363D">
      <w:pPr>
        <w:spacing w:line="240" w:lineRule="auto"/>
        <w:ind w:left="720"/>
        <w:jc w:val="center"/>
      </w:pPr>
      <w:r w:rsidRPr="006E2FCC">
        <w:rPr>
          <w:b/>
          <w:u w:val="single"/>
        </w:rPr>
        <w:t>Mi</w:t>
      </w:r>
      <w:r w:rsidR="00F05374">
        <w:rPr>
          <w:b/>
          <w:u w:val="single"/>
        </w:rPr>
        <w:t>scellaneous for Year Ending 2017</w:t>
      </w:r>
    </w:p>
    <w:p w14:paraId="5A614004" w14:textId="26B52E06" w:rsidR="006E2FCC" w:rsidRDefault="006E2FCC" w:rsidP="006E2FCC">
      <w:pPr>
        <w:spacing w:line="240" w:lineRule="auto"/>
        <w:ind w:left="720"/>
      </w:pPr>
      <w:r>
        <w:t>Pl</w:t>
      </w:r>
      <w:r w:rsidR="00C3007A">
        <w:t>ans Received by Fire Prevention</w:t>
      </w:r>
      <w:r>
        <w:tab/>
      </w:r>
      <w:r w:rsidR="00272E6F">
        <w:tab/>
      </w:r>
      <w:r w:rsidR="00177145">
        <w:t xml:space="preserve"> </w:t>
      </w:r>
      <w:r w:rsidR="00942C38">
        <w:t>67</w:t>
      </w:r>
    </w:p>
    <w:p w14:paraId="5FE1C426" w14:textId="0FB35727" w:rsidR="006E2FCC" w:rsidRDefault="006E2FCC" w:rsidP="006E2FCC">
      <w:pPr>
        <w:spacing w:line="240" w:lineRule="auto"/>
        <w:ind w:left="720"/>
      </w:pPr>
      <w:r>
        <w:t>Car Seat Installations</w:t>
      </w:r>
      <w:r>
        <w:tab/>
      </w:r>
      <w:r>
        <w:tab/>
      </w:r>
      <w:r>
        <w:tab/>
      </w:r>
      <w:r w:rsidR="00272E6F">
        <w:tab/>
      </w:r>
      <w:r w:rsidR="00177145">
        <w:t xml:space="preserve"> </w:t>
      </w:r>
      <w:r w:rsidR="00942C38">
        <w:t>26</w:t>
      </w:r>
    </w:p>
    <w:p w14:paraId="732ED8D1" w14:textId="77777777" w:rsidR="00004929" w:rsidRDefault="00004929" w:rsidP="004A1A8B">
      <w:pPr>
        <w:spacing w:line="240" w:lineRule="auto"/>
        <w:ind w:left="720"/>
        <w:jc w:val="center"/>
      </w:pPr>
    </w:p>
    <w:p w14:paraId="6740C328" w14:textId="77777777" w:rsidR="004A1A8B" w:rsidRPr="00401273" w:rsidRDefault="004A1A8B" w:rsidP="004A1A8B">
      <w:pPr>
        <w:spacing w:line="240" w:lineRule="auto"/>
        <w:ind w:left="720"/>
        <w:jc w:val="center"/>
        <w:rPr>
          <w:b/>
          <w:u w:val="single"/>
        </w:rPr>
      </w:pPr>
      <w:r w:rsidRPr="00401273">
        <w:rPr>
          <w:b/>
          <w:u w:val="single"/>
        </w:rPr>
        <w:t>Fire Depa</w:t>
      </w:r>
      <w:r w:rsidR="00F05374">
        <w:rPr>
          <w:b/>
          <w:u w:val="single"/>
        </w:rPr>
        <w:t>rtment Call Information for 2017</w:t>
      </w:r>
    </w:p>
    <w:p w14:paraId="3A8BD1D7" w14:textId="78F7B07B" w:rsidR="00401273" w:rsidRDefault="00F05374" w:rsidP="004A1A8B">
      <w:pPr>
        <w:spacing w:line="240" w:lineRule="auto"/>
        <w:ind w:left="720"/>
      </w:pPr>
      <w:r>
        <w:t>Fire, Other</w:t>
      </w:r>
      <w:r>
        <w:tab/>
      </w:r>
      <w:r>
        <w:tab/>
      </w:r>
      <w:r>
        <w:tab/>
      </w:r>
      <w:r>
        <w:tab/>
      </w:r>
      <w:r>
        <w:tab/>
      </w:r>
      <w:r>
        <w:tab/>
      </w:r>
      <w:r w:rsidR="00A206EF">
        <w:tab/>
      </w:r>
      <w:proofErr w:type="gramStart"/>
      <w:r w:rsidR="00A206EF">
        <w:tab/>
      </w:r>
      <w:r w:rsidR="00177145">
        <w:t xml:space="preserve">  </w:t>
      </w:r>
      <w:r w:rsidR="00507215">
        <w:t>57</w:t>
      </w:r>
      <w:proofErr w:type="gramEnd"/>
    </w:p>
    <w:p w14:paraId="20FDE5B2" w14:textId="5C8E9D71" w:rsidR="004A1A8B" w:rsidRDefault="004A1A8B" w:rsidP="004A1A8B">
      <w:pPr>
        <w:spacing w:line="240" w:lineRule="auto"/>
        <w:ind w:left="720"/>
      </w:pPr>
      <w:r>
        <w:t>Fire, Mutual Aid</w:t>
      </w:r>
      <w:r w:rsidR="00F05374">
        <w:tab/>
      </w:r>
      <w:r w:rsidR="00F05374">
        <w:tab/>
      </w:r>
      <w:r w:rsidR="00F05374">
        <w:tab/>
      </w:r>
      <w:r w:rsidR="00F05374">
        <w:tab/>
      </w:r>
      <w:r w:rsidR="00F05374">
        <w:tab/>
      </w:r>
      <w:r w:rsidR="00F05374">
        <w:tab/>
      </w:r>
      <w:r w:rsidR="0078109B">
        <w:tab/>
      </w:r>
      <w:proofErr w:type="gramStart"/>
      <w:r w:rsidR="0078109B">
        <w:tab/>
      </w:r>
      <w:r w:rsidR="00177145">
        <w:t xml:space="preserve">  </w:t>
      </w:r>
      <w:r w:rsidR="00507215">
        <w:t>11</w:t>
      </w:r>
      <w:proofErr w:type="gramEnd"/>
    </w:p>
    <w:p w14:paraId="4761A72B" w14:textId="7EAAD1C9" w:rsidR="004A1A8B" w:rsidRDefault="004A1A8B" w:rsidP="004A1A8B">
      <w:pPr>
        <w:spacing w:line="240" w:lineRule="auto"/>
        <w:ind w:left="720"/>
      </w:pPr>
      <w:r>
        <w:t>Building Fire/Chimney Fire</w:t>
      </w:r>
      <w:r w:rsidR="00F05374">
        <w:tab/>
      </w:r>
      <w:r w:rsidR="00F05374">
        <w:tab/>
      </w:r>
      <w:r w:rsidR="00F05374">
        <w:tab/>
      </w:r>
      <w:r w:rsidR="00F05374">
        <w:tab/>
      </w:r>
      <w:r w:rsidR="00507215">
        <w:tab/>
      </w:r>
      <w:r w:rsidR="00507215">
        <w:tab/>
      </w:r>
      <w:r w:rsidR="00177145">
        <w:t xml:space="preserve">    </w:t>
      </w:r>
      <w:r w:rsidR="00507215">
        <w:t>7</w:t>
      </w:r>
    </w:p>
    <w:p w14:paraId="0856FDBB" w14:textId="0623E819" w:rsidR="004A1A8B" w:rsidRDefault="004A1A8B" w:rsidP="004A1A8B">
      <w:pPr>
        <w:spacing w:line="240" w:lineRule="auto"/>
        <w:ind w:left="720"/>
      </w:pPr>
      <w:r>
        <w:t>Brush Fire</w:t>
      </w:r>
      <w:r w:rsidR="00F05374">
        <w:tab/>
      </w:r>
      <w:r w:rsidR="00F05374">
        <w:tab/>
      </w:r>
      <w:r w:rsidR="00F05374">
        <w:tab/>
      </w:r>
      <w:r w:rsidR="00F05374">
        <w:tab/>
      </w:r>
      <w:r w:rsidR="00F05374">
        <w:tab/>
      </w:r>
      <w:r w:rsidR="00F05374">
        <w:tab/>
      </w:r>
      <w:r w:rsidR="00507215">
        <w:tab/>
      </w:r>
      <w:proofErr w:type="gramStart"/>
      <w:r w:rsidR="00507215">
        <w:tab/>
      </w:r>
      <w:r w:rsidR="00177145">
        <w:t xml:space="preserve">  </w:t>
      </w:r>
      <w:r w:rsidR="00507215">
        <w:t>11</w:t>
      </w:r>
      <w:proofErr w:type="gramEnd"/>
    </w:p>
    <w:p w14:paraId="0C50B1FF" w14:textId="4E8945B9" w:rsidR="004A1A8B" w:rsidRDefault="004A1A8B" w:rsidP="004A1A8B">
      <w:pPr>
        <w:spacing w:line="240" w:lineRule="auto"/>
        <w:ind w:left="720"/>
      </w:pPr>
      <w:r>
        <w:t>Vehicle/Equipment Fire</w:t>
      </w:r>
      <w:r w:rsidR="00F05374">
        <w:tab/>
      </w:r>
      <w:r w:rsidR="00F05374">
        <w:tab/>
      </w:r>
      <w:r w:rsidR="00F05374">
        <w:tab/>
      </w:r>
      <w:r w:rsidR="00F05374">
        <w:tab/>
      </w:r>
      <w:r w:rsidR="00F05374">
        <w:tab/>
      </w:r>
      <w:r w:rsidR="0078109B">
        <w:tab/>
      </w:r>
      <w:r w:rsidR="0078109B">
        <w:tab/>
      </w:r>
      <w:r w:rsidR="00177145">
        <w:t xml:space="preserve">    </w:t>
      </w:r>
      <w:r w:rsidR="00507215">
        <w:t>5</w:t>
      </w:r>
    </w:p>
    <w:p w14:paraId="0EC94CEB" w14:textId="58001B19" w:rsidR="004A1A8B" w:rsidRDefault="004A1A8B" w:rsidP="004A1A8B">
      <w:pPr>
        <w:spacing w:line="240" w:lineRule="auto"/>
        <w:ind w:left="720"/>
      </w:pPr>
      <w:r>
        <w:t>Rescue/EMS Call</w:t>
      </w:r>
      <w:r w:rsidR="00F05374">
        <w:tab/>
      </w:r>
      <w:r w:rsidR="00F05374">
        <w:tab/>
      </w:r>
      <w:r w:rsidR="00F05374">
        <w:tab/>
      </w:r>
      <w:r w:rsidR="0078109B">
        <w:tab/>
      </w:r>
      <w:r w:rsidR="0078109B">
        <w:tab/>
      </w:r>
      <w:r w:rsidR="0078109B">
        <w:tab/>
      </w:r>
      <w:proofErr w:type="gramStart"/>
      <w:r w:rsidR="0078109B">
        <w:tab/>
      </w:r>
      <w:r w:rsidR="00177145">
        <w:t xml:space="preserve">  </w:t>
      </w:r>
      <w:r w:rsidR="00507215">
        <w:t>12</w:t>
      </w:r>
      <w:proofErr w:type="gramEnd"/>
      <w:r w:rsidR="00F05374">
        <w:tab/>
      </w:r>
      <w:r w:rsidR="00F05374">
        <w:tab/>
      </w:r>
    </w:p>
    <w:p w14:paraId="5B989F92" w14:textId="713C5DA2" w:rsidR="004A1A8B" w:rsidRDefault="004A1A8B" w:rsidP="004A1A8B">
      <w:pPr>
        <w:spacing w:line="240" w:lineRule="auto"/>
        <w:ind w:left="720"/>
      </w:pPr>
      <w:r>
        <w:t>Vehicle Accident with injuries</w:t>
      </w:r>
      <w:r w:rsidR="00F05374">
        <w:tab/>
      </w:r>
      <w:r w:rsidR="00F05374">
        <w:tab/>
      </w:r>
      <w:r w:rsidR="00F05374">
        <w:tab/>
      </w:r>
      <w:r w:rsidR="00F05374">
        <w:tab/>
      </w:r>
      <w:r w:rsidR="00507215">
        <w:tab/>
      </w:r>
      <w:proofErr w:type="gramStart"/>
      <w:r w:rsidR="00507215">
        <w:tab/>
      </w:r>
      <w:r w:rsidR="00177145">
        <w:t xml:space="preserve">  </w:t>
      </w:r>
      <w:r w:rsidR="00507215">
        <w:t>26</w:t>
      </w:r>
      <w:proofErr w:type="gramEnd"/>
    </w:p>
    <w:p w14:paraId="092E99D4" w14:textId="00A9E05C" w:rsidR="004A1A8B" w:rsidRDefault="004A1A8B" w:rsidP="004A1A8B">
      <w:pPr>
        <w:spacing w:line="240" w:lineRule="auto"/>
        <w:ind w:left="720"/>
      </w:pPr>
      <w:r>
        <w:t>Vehicle Accident with no injuries</w:t>
      </w:r>
      <w:r w:rsidR="00F05374">
        <w:tab/>
      </w:r>
      <w:r w:rsidR="00F05374">
        <w:tab/>
      </w:r>
      <w:r w:rsidR="00F05374">
        <w:tab/>
      </w:r>
      <w:r w:rsidR="00507215">
        <w:tab/>
      </w:r>
      <w:proofErr w:type="gramStart"/>
      <w:r w:rsidR="00507215">
        <w:tab/>
      </w:r>
      <w:r w:rsidR="00177145">
        <w:t xml:space="preserve">  </w:t>
      </w:r>
      <w:r w:rsidR="00507215">
        <w:t>14</w:t>
      </w:r>
      <w:proofErr w:type="gramEnd"/>
    </w:p>
    <w:p w14:paraId="5BD0222C" w14:textId="6F1DA3C4" w:rsidR="004A1A8B" w:rsidRDefault="004A1A8B" w:rsidP="00401273">
      <w:pPr>
        <w:spacing w:line="240" w:lineRule="auto"/>
        <w:ind w:left="720"/>
      </w:pPr>
      <w:r>
        <w:t>Carbon Monoxide Incident</w:t>
      </w:r>
      <w:r w:rsidR="00F05374">
        <w:tab/>
      </w:r>
      <w:r w:rsidR="00F05374">
        <w:tab/>
      </w:r>
      <w:r w:rsidR="00F05374">
        <w:tab/>
      </w:r>
      <w:r w:rsidR="00F05374">
        <w:tab/>
      </w:r>
      <w:r w:rsidR="00507215">
        <w:tab/>
      </w:r>
      <w:proofErr w:type="gramStart"/>
      <w:r w:rsidR="00507215">
        <w:tab/>
      </w:r>
      <w:r w:rsidR="00177145">
        <w:t xml:space="preserve">  </w:t>
      </w:r>
      <w:r w:rsidR="00507215">
        <w:t>13</w:t>
      </w:r>
      <w:proofErr w:type="gramEnd"/>
    </w:p>
    <w:p w14:paraId="5ABBC8C0" w14:textId="3EBDAF4D" w:rsidR="004A1A8B" w:rsidRDefault="004A1A8B" w:rsidP="00401273">
      <w:pPr>
        <w:spacing w:line="240" w:lineRule="auto"/>
        <w:ind w:left="720"/>
      </w:pPr>
      <w:r>
        <w:t>Unauthorized Burning</w:t>
      </w:r>
      <w:r w:rsidR="00F05374">
        <w:tab/>
      </w:r>
      <w:r w:rsidR="00F05374">
        <w:tab/>
      </w:r>
      <w:r w:rsidR="00F05374">
        <w:tab/>
      </w:r>
      <w:r w:rsidR="00F05374">
        <w:tab/>
      </w:r>
      <w:r w:rsidR="00F05374">
        <w:tab/>
      </w:r>
      <w:r w:rsidR="00507215">
        <w:tab/>
      </w:r>
      <w:proofErr w:type="gramStart"/>
      <w:r w:rsidR="00507215">
        <w:tab/>
      </w:r>
      <w:r w:rsidR="00177145">
        <w:t xml:space="preserve">  </w:t>
      </w:r>
      <w:r w:rsidR="00507215">
        <w:t>10</w:t>
      </w:r>
      <w:proofErr w:type="gramEnd"/>
    </w:p>
    <w:p w14:paraId="711154A0" w14:textId="369BEFA0" w:rsidR="004A1A8B" w:rsidRDefault="004A1A8B" w:rsidP="004A1A8B">
      <w:pPr>
        <w:spacing w:line="240" w:lineRule="auto"/>
        <w:ind w:left="720"/>
      </w:pPr>
      <w:r>
        <w:t>Hazmat</w:t>
      </w:r>
      <w:r w:rsidR="00F05374">
        <w:tab/>
      </w:r>
      <w:r w:rsidR="00F05374">
        <w:tab/>
      </w:r>
      <w:r w:rsidR="00F05374">
        <w:tab/>
      </w:r>
      <w:r w:rsidR="00F05374">
        <w:tab/>
      </w:r>
      <w:r w:rsidR="0078109B">
        <w:tab/>
      </w:r>
      <w:r w:rsidR="0078109B">
        <w:tab/>
      </w:r>
      <w:r w:rsidR="0078109B">
        <w:tab/>
      </w:r>
      <w:r w:rsidR="0078109B">
        <w:tab/>
      </w:r>
      <w:proofErr w:type="gramStart"/>
      <w:r w:rsidR="0078109B">
        <w:tab/>
      </w:r>
      <w:r w:rsidR="00177145">
        <w:t xml:space="preserve">  </w:t>
      </w:r>
      <w:r w:rsidR="0078109B">
        <w:t>2</w:t>
      </w:r>
      <w:r w:rsidR="00507215">
        <w:t>2</w:t>
      </w:r>
      <w:proofErr w:type="gramEnd"/>
      <w:r w:rsidR="00F05374">
        <w:tab/>
      </w:r>
      <w:r w:rsidR="00F05374">
        <w:tab/>
      </w:r>
      <w:r w:rsidR="00F05374">
        <w:tab/>
      </w:r>
    </w:p>
    <w:p w14:paraId="40E86706" w14:textId="55467CD8" w:rsidR="004A1A8B" w:rsidRDefault="004A1A8B" w:rsidP="004A1A8B">
      <w:pPr>
        <w:spacing w:line="240" w:lineRule="auto"/>
        <w:ind w:left="720"/>
      </w:pPr>
      <w:r>
        <w:t>Alarm System Activations</w:t>
      </w:r>
      <w:r w:rsidR="00F05374">
        <w:tab/>
      </w:r>
      <w:r w:rsidR="00F05374">
        <w:tab/>
      </w:r>
      <w:r w:rsidR="00F05374">
        <w:tab/>
      </w:r>
      <w:r w:rsidR="00F05374">
        <w:tab/>
      </w:r>
      <w:r w:rsidR="00507215">
        <w:tab/>
      </w:r>
      <w:proofErr w:type="gramStart"/>
      <w:r w:rsidR="00507215">
        <w:tab/>
      </w:r>
      <w:r w:rsidR="00177145">
        <w:t xml:space="preserve">  </w:t>
      </w:r>
      <w:r w:rsidR="00507215">
        <w:t>85</w:t>
      </w:r>
      <w:proofErr w:type="gramEnd"/>
    </w:p>
    <w:p w14:paraId="2EC53669" w14:textId="77777777" w:rsidR="004A1A8B" w:rsidRDefault="00272E6F" w:rsidP="004A1A8B">
      <w:pPr>
        <w:spacing w:line="240" w:lineRule="auto"/>
        <w:ind w:left="720"/>
      </w:pPr>
      <w:r>
        <w:t>Ambulance Calls</w:t>
      </w:r>
      <w:r>
        <w:tab/>
      </w:r>
      <w:r>
        <w:tab/>
      </w:r>
      <w:r>
        <w:tab/>
      </w:r>
      <w:r>
        <w:tab/>
      </w:r>
      <w:r w:rsidR="00A42582">
        <w:tab/>
      </w:r>
      <w:r w:rsidR="00A206EF">
        <w:tab/>
      </w:r>
      <w:r w:rsidR="00A206EF">
        <w:tab/>
      </w:r>
      <w:r w:rsidR="00A42582" w:rsidRPr="00A206EF">
        <w:rPr>
          <w:u w:val="single"/>
        </w:rPr>
        <w:t>6</w:t>
      </w:r>
      <w:r w:rsidR="00C800EC" w:rsidRPr="00A206EF">
        <w:rPr>
          <w:u w:val="single"/>
        </w:rPr>
        <w:t>93</w:t>
      </w:r>
      <w:r>
        <w:tab/>
      </w:r>
    </w:p>
    <w:p w14:paraId="5EC51CD4" w14:textId="348FE581" w:rsidR="00272E6F" w:rsidRPr="00594955" w:rsidRDefault="00141C61" w:rsidP="00141C61">
      <w:pPr>
        <w:spacing w:line="240" w:lineRule="auto"/>
        <w:ind w:left="2160" w:firstLine="720"/>
        <w:rPr>
          <w:b/>
        </w:rPr>
      </w:pPr>
      <w:r w:rsidRPr="00594955">
        <w:rPr>
          <w:b/>
        </w:rPr>
        <w:t>Tota</w:t>
      </w:r>
      <w:r w:rsidR="00F05374">
        <w:rPr>
          <w:b/>
        </w:rPr>
        <w:t>l Call for Assistance 2017:</w:t>
      </w:r>
      <w:r w:rsidR="00F05374">
        <w:rPr>
          <w:b/>
        </w:rPr>
        <w:tab/>
      </w:r>
      <w:r w:rsidR="00507215">
        <w:rPr>
          <w:b/>
        </w:rPr>
        <w:tab/>
      </w:r>
      <w:r w:rsidR="00507215">
        <w:rPr>
          <w:b/>
        </w:rPr>
        <w:tab/>
        <w:t>966</w:t>
      </w:r>
    </w:p>
    <w:p w14:paraId="4AEFE42E" w14:textId="77777777" w:rsidR="004A1A8B" w:rsidRDefault="004A1A8B" w:rsidP="004A1A8B">
      <w:pPr>
        <w:spacing w:line="240" w:lineRule="auto"/>
        <w:ind w:left="720"/>
      </w:pPr>
    </w:p>
    <w:p w14:paraId="70119984" w14:textId="77777777" w:rsidR="004A1A8B" w:rsidRDefault="004A1A8B" w:rsidP="004A1A8B">
      <w:pPr>
        <w:spacing w:line="240" w:lineRule="auto"/>
        <w:ind w:left="720"/>
      </w:pPr>
    </w:p>
    <w:p w14:paraId="6E3B50DD" w14:textId="77777777" w:rsidR="004A1A8B" w:rsidRDefault="004A1A8B" w:rsidP="004A1A8B">
      <w:pPr>
        <w:spacing w:line="240" w:lineRule="auto"/>
      </w:pPr>
      <w:r>
        <w:tab/>
      </w:r>
    </w:p>
    <w:p w14:paraId="749A2E7C" w14:textId="77777777" w:rsidR="00292544" w:rsidRDefault="00292544" w:rsidP="00292544">
      <w:pPr>
        <w:ind w:left="720"/>
      </w:pPr>
    </w:p>
    <w:p w14:paraId="59F64328" w14:textId="77777777" w:rsidR="00594955" w:rsidRDefault="00594955" w:rsidP="00292544">
      <w:pPr>
        <w:ind w:left="720"/>
      </w:pPr>
    </w:p>
    <w:p w14:paraId="05E993B9" w14:textId="32FC14F5" w:rsidR="00594955" w:rsidRDefault="00594955" w:rsidP="00A72DE3">
      <w:pPr>
        <w:ind w:firstLine="720"/>
      </w:pPr>
      <w:r>
        <w:t>I</w:t>
      </w:r>
      <w:r w:rsidR="007917D2">
        <w:t>,</w:t>
      </w:r>
      <w:r w:rsidR="00053BDB">
        <w:t xml:space="preserve"> Christopher J</w:t>
      </w:r>
      <w:r>
        <w:t>. Maguy</w:t>
      </w:r>
      <w:r w:rsidR="007917D2">
        <w:t>,</w:t>
      </w:r>
      <w:r>
        <w:t xml:space="preserve"> respectfully submit my first annual report of the Fire Department as required by Section 42 of Chapter 48 of the Massachusetts General Laws.</w:t>
      </w:r>
      <w:r w:rsidR="007654CE">
        <w:t xml:space="preserve">  My time in position started July 1, 2017 when I took over for </w:t>
      </w:r>
      <w:r w:rsidR="004B2B8E">
        <w:t>retiring</w:t>
      </w:r>
      <w:r w:rsidR="007654CE">
        <w:t xml:space="preserve"> Acting Chief Michael</w:t>
      </w:r>
      <w:r w:rsidR="004B2B8E">
        <w:t xml:space="preserve"> Maguy.  I would like to </w:t>
      </w:r>
      <w:r w:rsidR="007654CE">
        <w:t>thank Mike for his 24 years of dedicated service to this town and his tireless commitment to this department.  Your knowledge and support will be missed.</w:t>
      </w:r>
    </w:p>
    <w:p w14:paraId="6CD4E61D" w14:textId="77777777" w:rsidR="00594955" w:rsidRDefault="00594955" w:rsidP="007917D2"/>
    <w:p w14:paraId="3E8CD26F" w14:textId="679C0C64" w:rsidR="00594955" w:rsidRDefault="00594955" w:rsidP="007917D2">
      <w:pPr>
        <w:ind w:firstLine="720"/>
      </w:pPr>
      <w:r>
        <w:t xml:space="preserve">First, I would like </w:t>
      </w:r>
      <w:r w:rsidR="007654CE">
        <w:t>to con</w:t>
      </w:r>
      <w:r w:rsidR="004B2B8E">
        <w:t xml:space="preserve">gratulate Steven Pontes on his </w:t>
      </w:r>
      <w:r w:rsidR="007654CE">
        <w:t xml:space="preserve">promotion to </w:t>
      </w:r>
      <w:r w:rsidR="004B2B8E">
        <w:t>Deputy Chief effective January 1, 2018.  He served his</w:t>
      </w:r>
      <w:r w:rsidR="007654CE">
        <w:t xml:space="preserve"> role as Captain with extreme pride and I </w:t>
      </w:r>
      <w:r w:rsidR="004B2B8E">
        <w:t>look forward to working with him</w:t>
      </w:r>
      <w:r w:rsidR="007654CE">
        <w:t xml:space="preserve"> in </w:t>
      </w:r>
      <w:r w:rsidR="00892757">
        <w:t>the future to restructure this d</w:t>
      </w:r>
      <w:r w:rsidR="007654CE">
        <w:t xml:space="preserve">epartment.  Lieutenant Christopher Ready </w:t>
      </w:r>
      <w:r w:rsidR="001F55B7">
        <w:t>has been diligent in his role as the</w:t>
      </w:r>
      <w:r w:rsidR="007654CE">
        <w:t xml:space="preserve"> Fire Prevention </w:t>
      </w:r>
      <w:r w:rsidR="001F55B7">
        <w:t>Officer</w:t>
      </w:r>
      <w:r w:rsidR="007654CE">
        <w:t xml:space="preserve">.  </w:t>
      </w:r>
      <w:r w:rsidR="001F55B7">
        <w:t>His organization and efficiency allow</w:t>
      </w:r>
      <w:r w:rsidR="00B17D45">
        <w:t>ed</w:t>
      </w:r>
      <w:r w:rsidR="001F55B7">
        <w:t xml:space="preserve"> the department to process</w:t>
      </w:r>
      <w:r w:rsidR="00B01DB0">
        <w:t xml:space="preserve"> several hundred</w:t>
      </w:r>
      <w:r w:rsidR="00B17D45">
        <w:t xml:space="preserve"> permits and inspections this year.  I have l</w:t>
      </w:r>
      <w:r w:rsidR="00B01DB0">
        <w:t>ook</w:t>
      </w:r>
      <w:r w:rsidR="00B17D45">
        <w:t>ed</w:t>
      </w:r>
      <w:r w:rsidR="00B01DB0">
        <w:t xml:space="preserve"> to these two officers </w:t>
      </w:r>
      <w:r w:rsidR="00B17D45">
        <w:t>frequently</w:t>
      </w:r>
      <w:r w:rsidR="00B01DB0">
        <w:t xml:space="preserve"> for their knowledge and support</w:t>
      </w:r>
      <w:r w:rsidR="00B17D45">
        <w:t>.</w:t>
      </w:r>
      <w:r w:rsidR="00B01DB0">
        <w:t xml:space="preserve"> Without these two dedicated officers</w:t>
      </w:r>
      <w:r w:rsidR="00CB37BA">
        <w:t>,</w:t>
      </w:r>
      <w:r w:rsidR="00B01DB0">
        <w:t xml:space="preserve"> the day</w:t>
      </w:r>
      <w:r w:rsidR="0060050F">
        <w:t>-</w:t>
      </w:r>
      <w:r w:rsidR="00B01DB0">
        <w:t>to</w:t>
      </w:r>
      <w:r w:rsidR="0060050F">
        <w:t>-</w:t>
      </w:r>
      <w:r w:rsidR="00B01DB0">
        <w:t>day operati</w:t>
      </w:r>
      <w:r w:rsidR="00B17D45">
        <w:t xml:space="preserve">ons of this department would have been </w:t>
      </w:r>
      <w:r w:rsidR="00B01DB0">
        <w:t>a lot more difficult.</w:t>
      </w:r>
      <w:r w:rsidR="003E3E85">
        <w:t xml:space="preserve"> </w:t>
      </w:r>
    </w:p>
    <w:p w14:paraId="3B71B561" w14:textId="77777777" w:rsidR="00BC69C6" w:rsidRDefault="00BC69C6" w:rsidP="007917D2">
      <w:pPr>
        <w:ind w:firstLine="720"/>
      </w:pPr>
    </w:p>
    <w:p w14:paraId="144827E7" w14:textId="5A504FDA" w:rsidR="003E3E85" w:rsidRDefault="00BC69C6" w:rsidP="00BC69C6">
      <w:pPr>
        <w:ind w:firstLine="720"/>
      </w:pPr>
      <w:r>
        <w:t xml:space="preserve">The department would like to recognize and congratulate the </w:t>
      </w:r>
      <w:r w:rsidR="00A206EF">
        <w:t>appointment of Fulltime Firefighter/Paramedic Eric G</w:t>
      </w:r>
      <w:r w:rsidR="00B17D45">
        <w:t>agnon and Fulltime Firefighter/</w:t>
      </w:r>
      <w:r w:rsidR="00A206EF">
        <w:t>Paramedic Matthew Silva</w:t>
      </w:r>
      <w:r>
        <w:t>.</w:t>
      </w:r>
      <w:r w:rsidR="00CB37BA">
        <w:t xml:space="preserve">  Eric came to us alread</w:t>
      </w:r>
      <w:r w:rsidR="00B17D45">
        <w:t xml:space="preserve">y fire academy trained and, </w:t>
      </w:r>
      <w:r w:rsidR="00CB37BA">
        <w:t>at the time of this report</w:t>
      </w:r>
      <w:r w:rsidR="00B17D45">
        <w:t>, Matt was</w:t>
      </w:r>
      <w:r w:rsidR="00CB37BA">
        <w:t xml:space="preserve"> participating in the Massac</w:t>
      </w:r>
      <w:r w:rsidR="00B803E7">
        <w:t>h</w:t>
      </w:r>
      <w:r w:rsidR="00CB37BA">
        <w:t>usetts Fire Academy Recruit Training in Stow, MA.</w:t>
      </w:r>
      <w:r>
        <w:t xml:space="preserve">  In addition</w:t>
      </w:r>
      <w:r w:rsidR="00A206EF">
        <w:t>,</w:t>
      </w:r>
      <w:r>
        <w:t xml:space="preserve"> I would like to recognize the newest members of the department, Probationary </w:t>
      </w:r>
      <w:r w:rsidR="00B803E7">
        <w:t xml:space="preserve">Call </w:t>
      </w:r>
      <w:r>
        <w:t xml:space="preserve">Firefighter </w:t>
      </w:r>
      <w:r w:rsidR="00A206EF">
        <w:t>Dylan Borges</w:t>
      </w:r>
      <w:r>
        <w:t>,</w:t>
      </w:r>
      <w:r w:rsidR="00B01DB0" w:rsidRPr="00B01DB0">
        <w:t xml:space="preserve"> </w:t>
      </w:r>
      <w:r w:rsidR="00B01DB0">
        <w:t xml:space="preserve">Probationary </w:t>
      </w:r>
      <w:r w:rsidR="00B803E7">
        <w:t xml:space="preserve">Call </w:t>
      </w:r>
      <w:r w:rsidR="00B01DB0">
        <w:t xml:space="preserve">Firefighter Zachary </w:t>
      </w:r>
      <w:proofErr w:type="spellStart"/>
      <w:r w:rsidR="00B01DB0">
        <w:t>Strese</w:t>
      </w:r>
      <w:proofErr w:type="spellEnd"/>
      <w:r>
        <w:t xml:space="preserve"> </w:t>
      </w:r>
      <w:r w:rsidR="00A206EF">
        <w:t>and</w:t>
      </w:r>
      <w:r w:rsidR="00B01DB0" w:rsidRPr="00B01DB0">
        <w:t xml:space="preserve"> </w:t>
      </w:r>
      <w:r w:rsidR="00B01DB0">
        <w:t xml:space="preserve">Probationary </w:t>
      </w:r>
      <w:r w:rsidR="00B803E7">
        <w:t xml:space="preserve">Call </w:t>
      </w:r>
      <w:r w:rsidR="00B01DB0">
        <w:t>Firefighter Samantha Gagnon</w:t>
      </w:r>
      <w:r w:rsidR="00B17D45">
        <w:t>.  Congratulations, I look forward to working with you</w:t>
      </w:r>
      <w:r w:rsidR="00B05F32">
        <w:t xml:space="preserve"> all and wish you the best </w:t>
      </w:r>
      <w:r>
        <w:t xml:space="preserve">in your future endeavors with this department.  </w:t>
      </w:r>
    </w:p>
    <w:p w14:paraId="2F2F7E58" w14:textId="77777777" w:rsidR="00BC69C6" w:rsidRDefault="00BC69C6" w:rsidP="00BC69C6"/>
    <w:p w14:paraId="4C0EBD00" w14:textId="1A8BB3D1" w:rsidR="00BC69C6" w:rsidRDefault="00B05F32" w:rsidP="00BC69C6">
      <w:r>
        <w:tab/>
        <w:t>I would like</w:t>
      </w:r>
      <w:r w:rsidR="00BC69C6">
        <w:t xml:space="preserve"> to</w:t>
      </w:r>
      <w:r>
        <w:t xml:space="preserve"> thank</w:t>
      </w:r>
      <w:r w:rsidR="00BC69C6">
        <w:t xml:space="preserve"> </w:t>
      </w:r>
      <w:r w:rsidR="0060050F">
        <w:t>f</w:t>
      </w:r>
      <w:r w:rsidR="00B01DB0">
        <w:t xml:space="preserve">ulltime Firefighter </w:t>
      </w:r>
      <w:r>
        <w:t>Joseph White Jr. for his</w:t>
      </w:r>
      <w:r w:rsidR="00BC69C6">
        <w:t xml:space="preserve"> continued dedication to the </w:t>
      </w:r>
      <w:r>
        <w:t xml:space="preserve">SAFE program in our town.  His </w:t>
      </w:r>
      <w:r w:rsidR="00BC69C6">
        <w:t>time in the schools is something that the kids look forward to each year.  Joe h</w:t>
      </w:r>
      <w:r w:rsidR="00A206EF">
        <w:t>as</w:t>
      </w:r>
      <w:r w:rsidR="00BC69C6">
        <w:t xml:space="preserve"> extended the training/education to the </w:t>
      </w:r>
      <w:r>
        <w:t xml:space="preserve">include the </w:t>
      </w:r>
      <w:r w:rsidR="00BC69C6">
        <w:t xml:space="preserve">elderly </w:t>
      </w:r>
      <w:r>
        <w:t xml:space="preserve">population </w:t>
      </w:r>
      <w:r w:rsidR="00BC69C6">
        <w:t>of our community this year</w:t>
      </w:r>
      <w:r w:rsidR="00A206EF">
        <w:t xml:space="preserve"> and hopes to continue to expand on this effort</w:t>
      </w:r>
      <w:r w:rsidR="00BC69C6">
        <w:t>.</w:t>
      </w:r>
    </w:p>
    <w:p w14:paraId="6C758A54" w14:textId="77777777" w:rsidR="00BC69C6" w:rsidRDefault="00BC69C6" w:rsidP="00BC69C6">
      <w:pPr>
        <w:ind w:firstLine="720"/>
      </w:pPr>
    </w:p>
    <w:p w14:paraId="6F32826E" w14:textId="77777777" w:rsidR="003329A0" w:rsidRDefault="003E3E85" w:rsidP="00355C1D">
      <w:r>
        <w:tab/>
        <w:t>Thanks to Thomas Medeiros, Sa</w:t>
      </w:r>
      <w:r w:rsidR="00B05F32">
        <w:t xml:space="preserve">muel Pine, Tyler Medeiros, Kyle </w:t>
      </w:r>
      <w:r>
        <w:t xml:space="preserve">Medeiros and Justin </w:t>
      </w:r>
      <w:proofErr w:type="spellStart"/>
      <w:r>
        <w:t>Daigneault</w:t>
      </w:r>
      <w:proofErr w:type="spellEnd"/>
      <w:r>
        <w:t xml:space="preserve"> for the</w:t>
      </w:r>
      <w:r w:rsidR="00B05F32">
        <w:t>ir</w:t>
      </w:r>
      <w:r>
        <w:t xml:space="preserve"> dedication to the Dighton Junior Firefighter pr</w:t>
      </w:r>
      <w:r w:rsidR="00B05F32">
        <w:t>ogram.  Without their commitment</w:t>
      </w:r>
      <w:r>
        <w:t xml:space="preserve"> to training the you</w:t>
      </w:r>
      <w:r w:rsidR="00355C1D">
        <w:t xml:space="preserve">ng members of this organization, </w:t>
      </w:r>
      <w:r>
        <w:t xml:space="preserve">it would not be a success.  This program </w:t>
      </w:r>
      <w:r w:rsidR="00B05F32">
        <w:t xml:space="preserve">is integral in laying the foundation of knowledge and enthusiasm </w:t>
      </w:r>
      <w:r w:rsidR="00355C1D">
        <w:t xml:space="preserve">for the fire service. </w:t>
      </w:r>
      <w:r w:rsidR="00B01DB0">
        <w:t xml:space="preserve">  </w:t>
      </w:r>
      <w:r w:rsidR="00355C1D">
        <w:t>It</w:t>
      </w:r>
      <w:r w:rsidR="00B01DB0">
        <w:t xml:space="preserve"> has produced several firefighters for </w:t>
      </w:r>
    </w:p>
    <w:p w14:paraId="6B911DE7" w14:textId="39351271" w:rsidR="003329A0" w:rsidRDefault="003329A0" w:rsidP="00355C1D"/>
    <w:p w14:paraId="441145B4" w14:textId="65ABDD42" w:rsidR="003329A0" w:rsidRDefault="003329A0" w:rsidP="00355C1D"/>
    <w:p w14:paraId="0D542923" w14:textId="70BAD65D" w:rsidR="003329A0" w:rsidRDefault="003329A0" w:rsidP="00355C1D"/>
    <w:p w14:paraId="4ABEA5E5" w14:textId="0EEF22A1" w:rsidR="003329A0" w:rsidRDefault="003329A0" w:rsidP="00355C1D"/>
    <w:p w14:paraId="07102534" w14:textId="116FDD89" w:rsidR="003329A0" w:rsidRDefault="003329A0" w:rsidP="00355C1D"/>
    <w:p w14:paraId="65CD644D" w14:textId="77777777" w:rsidR="00A72DE3" w:rsidRDefault="00A72DE3" w:rsidP="00355C1D"/>
    <w:p w14:paraId="4243F088" w14:textId="77777777" w:rsidR="00A72DE3" w:rsidRDefault="00A72DE3" w:rsidP="00355C1D"/>
    <w:p w14:paraId="7448B6D8" w14:textId="138DCED1" w:rsidR="003E3E85" w:rsidRDefault="00B01DB0" w:rsidP="00355C1D">
      <w:r>
        <w:t>this depart</w:t>
      </w:r>
      <w:r w:rsidR="00B05F32">
        <w:t>ment</w:t>
      </w:r>
      <w:r w:rsidR="00355C1D">
        <w:t xml:space="preserve"> and surrounding communities i</w:t>
      </w:r>
      <w:r w:rsidR="00B05F32">
        <w:t>n ye</w:t>
      </w:r>
      <w:r w:rsidR="00355C1D">
        <w:t>ars past.  Recruiting new members to our department is vital to maintain and improve upon the level of support we provide</w:t>
      </w:r>
      <w:r w:rsidR="0060050F">
        <w:t xml:space="preserve"> to</w:t>
      </w:r>
      <w:r w:rsidR="00355C1D">
        <w:t xml:space="preserve"> the community.  The Junior Firefighter program </w:t>
      </w:r>
      <w:r w:rsidR="0050016D">
        <w:t>is a great avenue for recruitment.</w:t>
      </w:r>
      <w:r w:rsidR="003E3E85">
        <w:t xml:space="preserve">  </w:t>
      </w:r>
    </w:p>
    <w:p w14:paraId="30FA33C7" w14:textId="09A133E3" w:rsidR="00481959" w:rsidRDefault="00481959" w:rsidP="00355C1D"/>
    <w:p w14:paraId="08502FBC" w14:textId="28630D66" w:rsidR="00481959" w:rsidRDefault="00481959" w:rsidP="00355C1D">
      <w:r>
        <w:tab/>
        <w:t xml:space="preserve">We continue to proudly participate and volunteer in various events throughout the year: the MDA Fill the Boot, the Annual Santa Run, the 5k walk for the </w:t>
      </w:r>
      <w:proofErr w:type="spellStart"/>
      <w:r>
        <w:t>CABbies</w:t>
      </w:r>
      <w:proofErr w:type="spellEnd"/>
      <w:r>
        <w:t xml:space="preserve"> Organization, the Cow Chip Festival, the Pan Mass Challenge</w:t>
      </w:r>
      <w:r w:rsidR="0060050F">
        <w:t>,</w:t>
      </w:r>
      <w:r>
        <w:t xml:space="preserve"> </w:t>
      </w:r>
      <w:proofErr w:type="gramStart"/>
      <w:r>
        <w:t>Touch</w:t>
      </w:r>
      <w:proofErr w:type="gramEnd"/>
      <w:r>
        <w:t xml:space="preserve"> a Truck event</w:t>
      </w:r>
      <w:r w:rsidR="0060050F">
        <w:t xml:space="preserve"> and the “Stuff the Cruiser” toy Drive</w:t>
      </w:r>
      <w:r>
        <w:t xml:space="preserve"> are just to name a few.  The men and women of our department enjoy being able to give back and we are excited that we have been provided with opportunities to do so.</w:t>
      </w:r>
    </w:p>
    <w:p w14:paraId="7C929642" w14:textId="77777777" w:rsidR="00B803E7" w:rsidRDefault="003E3E85" w:rsidP="00B803E7">
      <w:r>
        <w:tab/>
      </w:r>
    </w:p>
    <w:p w14:paraId="19889D0C" w14:textId="70DD88B2" w:rsidR="00A0469D" w:rsidRDefault="00A0469D" w:rsidP="00B803E7">
      <w:pPr>
        <w:ind w:firstLine="720"/>
      </w:pPr>
      <w:r>
        <w:t xml:space="preserve">Finally, thank you to Chief Robert MacDonald and the members of the Police Department, </w:t>
      </w:r>
      <w:r w:rsidR="0050016D">
        <w:t xml:space="preserve">and </w:t>
      </w:r>
      <w:r>
        <w:t>Highway Superintendent Thomas Ferry and the members of the Highw</w:t>
      </w:r>
      <w:r w:rsidR="0050016D">
        <w:t>ay Department for their support throughout the year.  Thank you to</w:t>
      </w:r>
      <w:r>
        <w:t xml:space="preserve"> the hardworking personnel in the Communications Center for the difficult jobs </w:t>
      </w:r>
      <w:r w:rsidR="0050016D">
        <w:t>they</w:t>
      </w:r>
      <w:r>
        <w:t xml:space="preserve"> do in receiving </w:t>
      </w:r>
      <w:r w:rsidR="0050016D">
        <w:t>and</w:t>
      </w:r>
      <w:r>
        <w:t xml:space="preserve"> dispatching </w:t>
      </w:r>
      <w:r w:rsidR="0050016D">
        <w:t>calls</w:t>
      </w:r>
      <w:r>
        <w:t xml:space="preserve"> in a timely and </w:t>
      </w:r>
      <w:r w:rsidR="0050016D">
        <w:t>professional</w:t>
      </w:r>
      <w:r>
        <w:t xml:space="preserve"> manner.  Having the support and </w:t>
      </w:r>
      <w:r w:rsidR="003B549E">
        <w:t xml:space="preserve">cooperation of </w:t>
      </w:r>
      <w:r>
        <w:t xml:space="preserve">the </w:t>
      </w:r>
      <w:r w:rsidR="003B549E">
        <w:t xml:space="preserve">dedicated </w:t>
      </w:r>
      <w:r>
        <w:t>men and women of these department</w:t>
      </w:r>
      <w:r w:rsidR="003B549E">
        <w:t>s</w:t>
      </w:r>
      <w:r>
        <w:t xml:space="preserve"> makes the job</w:t>
      </w:r>
      <w:r w:rsidR="003B549E">
        <w:t xml:space="preserve"> of this department much easier.  </w:t>
      </w:r>
    </w:p>
    <w:p w14:paraId="07F82352" w14:textId="2741DE90" w:rsidR="006268DB" w:rsidRDefault="006268DB" w:rsidP="00B803E7">
      <w:pPr>
        <w:ind w:firstLine="720"/>
      </w:pPr>
    </w:p>
    <w:p w14:paraId="25040924" w14:textId="314B270A" w:rsidR="00A72DE3" w:rsidRDefault="00A72DE3" w:rsidP="00A72DE3">
      <w:r>
        <w:tab/>
        <w:t>I would also like to say a sincere thank you to</w:t>
      </w:r>
      <w:r w:rsidR="003B6505">
        <w:t>,</w:t>
      </w:r>
      <w:r>
        <w:t xml:space="preserve"> the Board of Selectmen, all elected and appointed town officials</w:t>
      </w:r>
      <w:r w:rsidR="00F56C17">
        <w:t>, all</w:t>
      </w:r>
      <w:bookmarkStart w:id="0" w:name="_GoBack"/>
      <w:bookmarkEnd w:id="0"/>
      <w:r w:rsidR="00F56C17">
        <w:t xml:space="preserve"> </w:t>
      </w:r>
      <w:r w:rsidR="003B6505">
        <w:t>Town Hall employees</w:t>
      </w:r>
      <w:r>
        <w:t xml:space="preserve"> and the townspeople for their continued support.</w:t>
      </w:r>
    </w:p>
    <w:p w14:paraId="28FD87F0" w14:textId="77777777" w:rsidR="003B549E" w:rsidRDefault="003B549E" w:rsidP="003E3E85"/>
    <w:p w14:paraId="2154CCF8" w14:textId="7E971F35" w:rsidR="003B549E" w:rsidRDefault="003B549E" w:rsidP="003E3E85">
      <w:r>
        <w:tab/>
        <w:t xml:space="preserve">Most of all, thanks to all the members of the Fire Department for your time and dedication.  Your support over the last few months does not go unrecognized and is very much appreciated.  </w:t>
      </w:r>
      <w:r w:rsidR="0061699F">
        <w:t>Without your commitment to this depar</w:t>
      </w:r>
      <w:r w:rsidR="00FB6C03">
        <w:t>t</w:t>
      </w:r>
      <w:r w:rsidR="0061699F">
        <w:t>men</w:t>
      </w:r>
      <w:r w:rsidR="00FB6C03">
        <w:t>t</w:t>
      </w:r>
      <w:r w:rsidR="0061699F">
        <w:t xml:space="preserve"> the services and responses </w:t>
      </w:r>
      <w:r w:rsidR="00FB6C03">
        <w:t xml:space="preserve">provided </w:t>
      </w:r>
      <w:r w:rsidR="0061699F">
        <w:t>to th</w:t>
      </w:r>
      <w:r w:rsidR="00FB6C03">
        <w:t>e townspeople</w:t>
      </w:r>
      <w:r w:rsidR="0061699F">
        <w:t xml:space="preserve"> in their time of need would not be possible.  </w:t>
      </w:r>
      <w:r w:rsidR="00046F30">
        <w:t xml:space="preserve">As always it has been a pleasure working with the men and women of this department.  </w:t>
      </w:r>
      <w:r>
        <w:t>A heartfelt THANK YOU to you all.</w:t>
      </w:r>
    </w:p>
    <w:p w14:paraId="4D480435" w14:textId="77777777" w:rsidR="003B549E" w:rsidRDefault="003B549E" w:rsidP="003E3E85"/>
    <w:p w14:paraId="5ED65558" w14:textId="436F6B9F" w:rsidR="003B549E" w:rsidRDefault="003B549E" w:rsidP="003E3E85">
      <w:r>
        <w:t>Respectfully submitted,</w:t>
      </w:r>
    </w:p>
    <w:p w14:paraId="248080EA" w14:textId="77777777" w:rsidR="00A72DE3" w:rsidRDefault="00A72DE3" w:rsidP="003E3E85"/>
    <w:p w14:paraId="203A55F6" w14:textId="77777777" w:rsidR="003B549E" w:rsidRDefault="00053BDB" w:rsidP="003E3E85">
      <w:r>
        <w:t>Christopher J. Maguy</w:t>
      </w:r>
    </w:p>
    <w:p w14:paraId="79007D4E" w14:textId="77777777" w:rsidR="003B549E" w:rsidRDefault="003B549E" w:rsidP="003E3E85">
      <w:r>
        <w:t>Chief of the Fire Department</w:t>
      </w:r>
    </w:p>
    <w:sectPr w:rsidR="003B54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1B214A"/>
    <w:multiLevelType w:val="hybridMultilevel"/>
    <w:tmpl w:val="FC0E3584"/>
    <w:lvl w:ilvl="0" w:tplc="FCDE5D6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9B31047"/>
    <w:multiLevelType w:val="hybridMultilevel"/>
    <w:tmpl w:val="F392F110"/>
    <w:lvl w:ilvl="0" w:tplc="54BE5B82">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6B1F"/>
    <w:rsid w:val="00004929"/>
    <w:rsid w:val="00046F30"/>
    <w:rsid w:val="00053BDB"/>
    <w:rsid w:val="000A411D"/>
    <w:rsid w:val="000C5FCD"/>
    <w:rsid w:val="00141C61"/>
    <w:rsid w:val="00171F24"/>
    <w:rsid w:val="00177145"/>
    <w:rsid w:val="001F55B7"/>
    <w:rsid w:val="0020678A"/>
    <w:rsid w:val="00251AAA"/>
    <w:rsid w:val="00272E6F"/>
    <w:rsid w:val="00292544"/>
    <w:rsid w:val="002948A1"/>
    <w:rsid w:val="002D133E"/>
    <w:rsid w:val="0031363D"/>
    <w:rsid w:val="003329A0"/>
    <w:rsid w:val="00341878"/>
    <w:rsid w:val="00347B37"/>
    <w:rsid w:val="00355C1D"/>
    <w:rsid w:val="003B549E"/>
    <w:rsid w:val="003B6505"/>
    <w:rsid w:val="003C1EFA"/>
    <w:rsid w:val="003D7696"/>
    <w:rsid w:val="003E3E85"/>
    <w:rsid w:val="003F67D9"/>
    <w:rsid w:val="00401273"/>
    <w:rsid w:val="004441FF"/>
    <w:rsid w:val="00481959"/>
    <w:rsid w:val="004845A5"/>
    <w:rsid w:val="004A1A8B"/>
    <w:rsid w:val="004B2B8E"/>
    <w:rsid w:val="004E39D5"/>
    <w:rsid w:val="0050016D"/>
    <w:rsid w:val="00507215"/>
    <w:rsid w:val="00594955"/>
    <w:rsid w:val="005E0370"/>
    <w:rsid w:val="0060050F"/>
    <w:rsid w:val="0061699F"/>
    <w:rsid w:val="006268DB"/>
    <w:rsid w:val="00686991"/>
    <w:rsid w:val="006E2FCC"/>
    <w:rsid w:val="007654CE"/>
    <w:rsid w:val="0078109B"/>
    <w:rsid w:val="007917D2"/>
    <w:rsid w:val="00833055"/>
    <w:rsid w:val="008863FE"/>
    <w:rsid w:val="00892757"/>
    <w:rsid w:val="00942C38"/>
    <w:rsid w:val="009E3176"/>
    <w:rsid w:val="00A0469D"/>
    <w:rsid w:val="00A206EF"/>
    <w:rsid w:val="00A35F5D"/>
    <w:rsid w:val="00A42582"/>
    <w:rsid w:val="00A54D0C"/>
    <w:rsid w:val="00A72DE3"/>
    <w:rsid w:val="00A96B1F"/>
    <w:rsid w:val="00AC583E"/>
    <w:rsid w:val="00B01DB0"/>
    <w:rsid w:val="00B05F32"/>
    <w:rsid w:val="00B17D45"/>
    <w:rsid w:val="00B803E7"/>
    <w:rsid w:val="00BC69C6"/>
    <w:rsid w:val="00C3007A"/>
    <w:rsid w:val="00C800EC"/>
    <w:rsid w:val="00C92B7F"/>
    <w:rsid w:val="00CB37BA"/>
    <w:rsid w:val="00D248B6"/>
    <w:rsid w:val="00D42E60"/>
    <w:rsid w:val="00DE3D71"/>
    <w:rsid w:val="00E72ACD"/>
    <w:rsid w:val="00F05374"/>
    <w:rsid w:val="00F56C17"/>
    <w:rsid w:val="00F6457B"/>
    <w:rsid w:val="00FB6C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77B0D1"/>
  <w15:chartTrackingRefBased/>
  <w15:docId w15:val="{5E83543F-8050-4058-8AEC-7C79B6110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2AC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1EE63A-01F7-4A61-8E07-B8C0A1AC12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DF7116D</Template>
  <TotalTime>3722</TotalTime>
  <Pages>5</Pages>
  <Words>1011</Words>
  <Characters>5767</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Maguy, Christopher</dc:creator>
  <cp:keywords/>
  <dc:description/>
  <cp:lastModifiedBy>Chris Maguy</cp:lastModifiedBy>
  <cp:revision>52</cp:revision>
  <dcterms:created xsi:type="dcterms:W3CDTF">2017-01-29T20:05:00Z</dcterms:created>
  <dcterms:modified xsi:type="dcterms:W3CDTF">2018-03-21T17:43:00Z</dcterms:modified>
</cp:coreProperties>
</file>